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E5B88" w14:textId="494BA7B8" w:rsidR="00094726" w:rsidRPr="00830309" w:rsidRDefault="005E3A36" w:rsidP="00094726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color w:val="auto"/>
          <w:sz w:val="32"/>
          <w:szCs w:val="32"/>
          <w:lang w:eastAsia="pl-PL"/>
        </w:rPr>
      </w:pPr>
      <w:r w:rsidRPr="00830309">
        <w:rPr>
          <w:rFonts w:ascii="Times" w:eastAsia="Times New Roman" w:hAnsi="Times" w:cs="Times New Roman"/>
          <w:color w:val="auto"/>
          <w:sz w:val="16"/>
          <w:szCs w:val="16"/>
          <w:lang w:eastAsia="pl-PL"/>
        </w:rPr>
        <w:br/>
      </w:r>
      <w:r w:rsidR="001016BC">
        <w:rPr>
          <w:rFonts w:ascii="Times" w:eastAsia="Times New Roman" w:hAnsi="Times" w:cs="Times New Roman"/>
          <w:b/>
          <w:bCs/>
          <w:noProof/>
          <w:color w:val="auto"/>
          <w:sz w:val="32"/>
          <w:szCs w:val="32"/>
          <w:lang w:eastAsia="pl-PL"/>
        </w:rPr>
        <w:drawing>
          <wp:inline distT="0" distB="0" distL="0" distR="0" wp14:anchorId="766E29D0" wp14:editId="00353B2B">
            <wp:extent cx="5858693" cy="60968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ka mon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A198B" w14:textId="77777777" w:rsidR="00094726" w:rsidRPr="00830309" w:rsidRDefault="00094726" w:rsidP="00AC33E9">
      <w:pPr>
        <w:spacing w:after="0" w:line="240" w:lineRule="auto"/>
        <w:rPr>
          <w:rFonts w:ascii="Times" w:eastAsia="Times New Roman" w:hAnsi="Times" w:cs="Times New Roman"/>
          <w:b/>
          <w:bCs/>
          <w:color w:val="auto"/>
          <w:sz w:val="32"/>
          <w:szCs w:val="32"/>
          <w:lang w:eastAsia="pl-PL"/>
        </w:rPr>
      </w:pPr>
    </w:p>
    <w:p w14:paraId="0B12B8A0" w14:textId="529AA0B2" w:rsidR="005D1FB1" w:rsidRPr="00830309" w:rsidRDefault="00AF50CF" w:rsidP="00094726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color w:val="auto"/>
          <w:sz w:val="32"/>
          <w:szCs w:val="32"/>
          <w:lang w:eastAsia="pl-PL"/>
        </w:rPr>
      </w:pPr>
      <w:r w:rsidRPr="00830309">
        <w:rPr>
          <w:rFonts w:ascii="Times" w:eastAsia="Times New Roman" w:hAnsi="Times" w:cs="Times New Roman"/>
          <w:b/>
          <w:bCs/>
          <w:color w:val="auto"/>
          <w:sz w:val="32"/>
          <w:szCs w:val="32"/>
          <w:lang w:eastAsia="pl-PL"/>
        </w:rPr>
        <w:t xml:space="preserve">Protokół </w:t>
      </w:r>
    </w:p>
    <w:p w14:paraId="11139CB1" w14:textId="6AD66064" w:rsidR="00AF50CF" w:rsidRPr="00830309" w:rsidRDefault="00AF50CF" w:rsidP="00094726">
      <w:pPr>
        <w:spacing w:after="0" w:line="240" w:lineRule="auto"/>
        <w:jc w:val="center"/>
        <w:rPr>
          <w:rFonts w:ascii="Times" w:hAnsi="Times"/>
          <w:color w:val="auto"/>
          <w:sz w:val="18"/>
          <w:szCs w:val="18"/>
        </w:rPr>
      </w:pPr>
      <w:r w:rsidRPr="00830309">
        <w:rPr>
          <w:rFonts w:ascii="Times" w:hAnsi="Times"/>
        </w:rPr>
        <w:t xml:space="preserve">rekrutacji do projektu </w:t>
      </w:r>
      <w:r w:rsidRPr="00830309">
        <w:rPr>
          <w:rFonts w:ascii="Times" w:hAnsi="Times"/>
          <w:color w:val="auto"/>
          <w:sz w:val="18"/>
          <w:szCs w:val="18"/>
        </w:rPr>
        <w:t>„</w:t>
      </w:r>
      <w:r w:rsidRPr="00830309">
        <w:rPr>
          <w:rFonts w:ascii="Times" w:eastAsia="Times New Roman" w:hAnsi="Times" w:cs="Times New Roman"/>
          <w:b/>
          <w:bCs/>
          <w:color w:val="auto"/>
          <w:sz w:val="18"/>
          <w:szCs w:val="18"/>
          <w:lang w:eastAsia="pl-PL"/>
        </w:rPr>
        <w:t>Śląskie</w:t>
      </w:r>
      <w:r w:rsidRPr="00830309">
        <w:rPr>
          <w:rFonts w:ascii="Times" w:hAnsi="Times"/>
          <w:color w:val="auto"/>
          <w:sz w:val="18"/>
          <w:szCs w:val="18"/>
        </w:rPr>
        <w:t xml:space="preserve">. </w:t>
      </w:r>
      <w:r w:rsidRPr="00830309">
        <w:rPr>
          <w:rFonts w:ascii="Times" w:eastAsia="Times New Roman" w:hAnsi="Times" w:cs="Times New Roman"/>
          <w:b/>
          <w:bCs/>
          <w:color w:val="auto"/>
          <w:sz w:val="18"/>
          <w:szCs w:val="18"/>
          <w:lang w:eastAsia="pl-PL"/>
        </w:rPr>
        <w:t>Zawodowcy</w:t>
      </w:r>
      <w:r w:rsidRPr="00830309">
        <w:rPr>
          <w:rFonts w:ascii="Times" w:hAnsi="Times"/>
          <w:color w:val="auto"/>
          <w:sz w:val="18"/>
          <w:szCs w:val="18"/>
        </w:rPr>
        <w:t>”</w:t>
      </w:r>
    </w:p>
    <w:p w14:paraId="3D3CCA7A" w14:textId="74BFC774" w:rsidR="00AF50CF" w:rsidRPr="00830309" w:rsidRDefault="00AF50CF" w:rsidP="00094726">
      <w:pPr>
        <w:spacing w:after="0" w:line="240" w:lineRule="auto"/>
        <w:jc w:val="center"/>
        <w:rPr>
          <w:rFonts w:ascii="Times" w:hAnsi="Times"/>
        </w:rPr>
      </w:pPr>
      <w:r w:rsidRPr="00830309">
        <w:rPr>
          <w:rFonts w:ascii="Times" w:hAnsi="Times"/>
        </w:rPr>
        <w:t>w obszarach:  doradztwo edukacyjno-zawodowe</w:t>
      </w:r>
      <w:r w:rsidR="0036256A">
        <w:rPr>
          <w:rFonts w:ascii="Times" w:hAnsi="Times"/>
        </w:rPr>
        <w:t xml:space="preserve">, </w:t>
      </w:r>
      <w:r w:rsidR="00983119">
        <w:rPr>
          <w:rFonts w:ascii="Times" w:hAnsi="Times"/>
        </w:rPr>
        <w:t>staże</w:t>
      </w:r>
    </w:p>
    <w:p w14:paraId="46B59B60" w14:textId="77777777" w:rsidR="00A93F7D" w:rsidRPr="00830309" w:rsidRDefault="00A93F7D" w:rsidP="005E3A36">
      <w:pPr>
        <w:spacing w:after="0" w:line="240" w:lineRule="auto"/>
        <w:rPr>
          <w:rFonts w:ascii="Times" w:hAnsi="Times"/>
          <w:color w:val="auto"/>
          <w:sz w:val="24"/>
          <w:szCs w:val="24"/>
        </w:rPr>
      </w:pPr>
    </w:p>
    <w:p w14:paraId="3B99018D" w14:textId="28D39317" w:rsidR="00A93F7D" w:rsidRPr="00830309" w:rsidRDefault="002A5047" w:rsidP="00D02FF2">
      <w:pPr>
        <w:pStyle w:val="Akapitzlist"/>
        <w:numPr>
          <w:ilvl w:val="0"/>
          <w:numId w:val="3"/>
        </w:numPr>
        <w:spacing w:line="360" w:lineRule="auto"/>
        <w:rPr>
          <w:rFonts w:ascii="Times" w:hAnsi="Times" w:cstheme="minorHAnsi"/>
          <w:szCs w:val="24"/>
        </w:rPr>
      </w:pPr>
      <w:r w:rsidRPr="00830309">
        <w:rPr>
          <w:rFonts w:ascii="Times" w:hAnsi="Times" w:cstheme="minorHAnsi"/>
          <w:szCs w:val="24"/>
        </w:rPr>
        <w:t>R</w:t>
      </w:r>
      <w:r w:rsidR="00A93F7D" w:rsidRPr="00830309">
        <w:rPr>
          <w:rFonts w:ascii="Times" w:hAnsi="Times" w:cstheme="minorHAnsi"/>
          <w:szCs w:val="24"/>
        </w:rPr>
        <w:t xml:space="preserve">ok szkolny:  </w:t>
      </w:r>
      <w:r w:rsidRPr="00830309">
        <w:rPr>
          <w:rFonts w:ascii="Times" w:hAnsi="Times" w:cstheme="minorHAnsi"/>
          <w:szCs w:val="24"/>
        </w:rPr>
        <w:t>…………………………</w:t>
      </w:r>
    </w:p>
    <w:p w14:paraId="2D475D19" w14:textId="6F5B1E57" w:rsidR="00A93F7D" w:rsidRPr="00830309" w:rsidRDefault="002A5047" w:rsidP="00D02FF2">
      <w:pPr>
        <w:pStyle w:val="Akapitzlist"/>
        <w:numPr>
          <w:ilvl w:val="0"/>
          <w:numId w:val="3"/>
        </w:numPr>
        <w:spacing w:line="360" w:lineRule="auto"/>
        <w:rPr>
          <w:rFonts w:ascii="Times" w:hAnsi="Times" w:cstheme="minorHAnsi"/>
          <w:szCs w:val="24"/>
        </w:rPr>
      </w:pPr>
      <w:r w:rsidRPr="00830309">
        <w:rPr>
          <w:rFonts w:ascii="Times" w:hAnsi="Times" w:cstheme="minorHAnsi"/>
          <w:szCs w:val="24"/>
        </w:rPr>
        <w:t>N</w:t>
      </w:r>
      <w:r w:rsidR="00A93F7D" w:rsidRPr="00830309">
        <w:rPr>
          <w:rFonts w:ascii="Times" w:hAnsi="Times" w:cstheme="minorHAnsi"/>
          <w:szCs w:val="24"/>
        </w:rPr>
        <w:t>azwa i adres szkoły: ………………………………………………………………………………………………</w:t>
      </w:r>
    </w:p>
    <w:p w14:paraId="3E8DE61B" w14:textId="336CD0B1" w:rsidR="002A5047" w:rsidRPr="00830309" w:rsidRDefault="00830309" w:rsidP="00830309">
      <w:pPr>
        <w:spacing w:after="0" w:line="360" w:lineRule="auto"/>
        <w:ind w:firstLine="709"/>
        <w:rPr>
          <w:rFonts w:ascii="Times" w:hAnsi="Times" w:cstheme="minorHAnsi"/>
          <w:sz w:val="24"/>
          <w:szCs w:val="24"/>
        </w:rPr>
      </w:pPr>
      <w:r w:rsidRPr="00830309">
        <w:rPr>
          <w:rFonts w:ascii="Times" w:hAnsi="Times" w:cstheme="minorHAnsi"/>
          <w:sz w:val="24"/>
          <w:szCs w:val="24"/>
        </w:rPr>
        <w:t>………………………………………………………………………………………………</w:t>
      </w:r>
    </w:p>
    <w:p w14:paraId="1914E6C9" w14:textId="271E0B52" w:rsidR="002A5047" w:rsidRPr="00946948" w:rsidRDefault="002A5047" w:rsidP="00D02FF2">
      <w:pPr>
        <w:pStyle w:val="Akapitzlist"/>
        <w:numPr>
          <w:ilvl w:val="0"/>
          <w:numId w:val="4"/>
        </w:numPr>
        <w:spacing w:line="360" w:lineRule="auto"/>
        <w:rPr>
          <w:rFonts w:ascii="Times" w:hAnsi="Times" w:cstheme="minorHAnsi"/>
          <w:szCs w:val="24"/>
        </w:rPr>
      </w:pPr>
      <w:r w:rsidRPr="00830309">
        <w:rPr>
          <w:rFonts w:ascii="Times" w:hAnsi="Times" w:cstheme="minorHAnsi"/>
          <w:szCs w:val="24"/>
        </w:rPr>
        <w:t>Komisja Rekrutacyjna</w:t>
      </w:r>
    </w:p>
    <w:p w14:paraId="538C5D9D" w14:textId="570E05C8" w:rsidR="00EC7AD3" w:rsidRPr="00830309" w:rsidRDefault="00EC7AD3" w:rsidP="00EC7AD3">
      <w:pPr>
        <w:pStyle w:val="Akapitzlist"/>
        <w:numPr>
          <w:ilvl w:val="0"/>
          <w:numId w:val="6"/>
        </w:numPr>
        <w:spacing w:line="360" w:lineRule="auto"/>
        <w:rPr>
          <w:rFonts w:ascii="Times" w:hAnsi="Times" w:cstheme="minorHAnsi"/>
          <w:szCs w:val="24"/>
        </w:rPr>
      </w:pPr>
      <w:r w:rsidRPr="00830309">
        <w:rPr>
          <w:rFonts w:ascii="Times" w:hAnsi="Times" w:cstheme="minorHAnsi"/>
          <w:szCs w:val="24"/>
        </w:rPr>
        <w:t xml:space="preserve">Szkolny specjalista ds. jakości staży …………………………………………… </w:t>
      </w:r>
    </w:p>
    <w:p w14:paraId="50C5E91A" w14:textId="3AA43263" w:rsidR="00EC7AD3" w:rsidRPr="00EC7AD3" w:rsidRDefault="00EC7AD3" w:rsidP="00EC7AD3">
      <w:pPr>
        <w:pStyle w:val="Akapitzlist"/>
        <w:spacing w:line="360" w:lineRule="auto"/>
        <w:rPr>
          <w:rFonts w:ascii="Times" w:hAnsi="Times" w:cstheme="minorHAnsi"/>
          <w:szCs w:val="24"/>
        </w:rPr>
      </w:pPr>
      <w:r w:rsidRPr="00830309">
        <w:rPr>
          <w:rFonts w:ascii="Times" w:hAnsi="Times" w:cstheme="minorHAnsi"/>
          <w:szCs w:val="24"/>
        </w:rPr>
        <w:tab/>
      </w:r>
      <w:r w:rsidRPr="00830309">
        <w:rPr>
          <w:rFonts w:ascii="Times" w:hAnsi="Times" w:cstheme="minorHAnsi"/>
          <w:szCs w:val="24"/>
        </w:rPr>
        <w:tab/>
      </w:r>
      <w:r w:rsidRPr="00830309">
        <w:rPr>
          <w:rFonts w:ascii="Times" w:hAnsi="Times" w:cstheme="minorHAnsi"/>
          <w:szCs w:val="24"/>
        </w:rPr>
        <w:tab/>
      </w:r>
      <w:r w:rsidRPr="00830309">
        <w:rPr>
          <w:rFonts w:ascii="Times" w:hAnsi="Times" w:cstheme="minorHAnsi"/>
          <w:szCs w:val="24"/>
        </w:rPr>
        <w:tab/>
      </w:r>
      <w:r w:rsidRPr="00830309">
        <w:rPr>
          <w:rFonts w:ascii="Times" w:hAnsi="Times" w:cstheme="minorHAnsi"/>
          <w:szCs w:val="24"/>
        </w:rPr>
        <w:tab/>
      </w:r>
      <w:r w:rsidRPr="00830309">
        <w:rPr>
          <w:rFonts w:ascii="Times" w:hAnsi="Times" w:cstheme="minorHAnsi"/>
          <w:szCs w:val="24"/>
        </w:rPr>
        <w:tab/>
        <w:t xml:space="preserve">                        </w:t>
      </w:r>
      <w:r w:rsidRPr="00830309">
        <w:rPr>
          <w:rFonts w:ascii="Times" w:hAnsi="Times" w:cstheme="minorHAnsi"/>
          <w:szCs w:val="24"/>
        </w:rPr>
        <w:tab/>
      </w:r>
      <w:r>
        <w:rPr>
          <w:rFonts w:ascii="Times" w:hAnsi="Times" w:cstheme="minorHAnsi"/>
          <w:szCs w:val="24"/>
        </w:rPr>
        <w:t>(</w:t>
      </w:r>
      <w:r>
        <w:rPr>
          <w:rFonts w:ascii="Times" w:hAnsi="Times" w:cstheme="minorHAnsi"/>
          <w:szCs w:val="24"/>
        </w:rPr>
        <w:t xml:space="preserve">czytelnie </w:t>
      </w:r>
      <w:r w:rsidRPr="00830309">
        <w:rPr>
          <w:rFonts w:ascii="Times" w:hAnsi="Times" w:cstheme="minorHAnsi"/>
          <w:szCs w:val="24"/>
        </w:rPr>
        <w:t>imię i nazwisko</w:t>
      </w:r>
      <w:r>
        <w:rPr>
          <w:rFonts w:ascii="Times" w:hAnsi="Times" w:cstheme="minorHAnsi"/>
          <w:szCs w:val="24"/>
        </w:rPr>
        <w:t>)</w:t>
      </w:r>
    </w:p>
    <w:p w14:paraId="4D6A66CF" w14:textId="6EAF3540" w:rsidR="002A5047" w:rsidRPr="00EC7AD3" w:rsidRDefault="002A5047" w:rsidP="00EC7AD3">
      <w:pPr>
        <w:pStyle w:val="Akapitzlist"/>
        <w:numPr>
          <w:ilvl w:val="0"/>
          <w:numId w:val="6"/>
        </w:numPr>
        <w:spacing w:line="360" w:lineRule="auto"/>
        <w:rPr>
          <w:rFonts w:ascii="Times" w:hAnsi="Times" w:cstheme="minorHAnsi"/>
          <w:szCs w:val="24"/>
        </w:rPr>
      </w:pPr>
      <w:r w:rsidRPr="00EC7AD3">
        <w:rPr>
          <w:rFonts w:ascii="Times" w:hAnsi="Times" w:cstheme="minorHAnsi"/>
          <w:szCs w:val="24"/>
        </w:rPr>
        <w:t xml:space="preserve">Szkolny specjalista ds. </w:t>
      </w:r>
      <w:r w:rsidR="0036256A" w:rsidRPr="00EC7AD3">
        <w:rPr>
          <w:rFonts w:ascii="Times" w:hAnsi="Times" w:cstheme="minorHAnsi"/>
          <w:szCs w:val="24"/>
        </w:rPr>
        <w:t>jakości kursów i szkoleń ……………………….</w:t>
      </w:r>
      <w:r w:rsidRPr="00EC7AD3">
        <w:rPr>
          <w:rFonts w:ascii="Times" w:hAnsi="Times" w:cstheme="minorHAnsi"/>
          <w:szCs w:val="24"/>
        </w:rPr>
        <w:t>………………………………………………….</w:t>
      </w:r>
    </w:p>
    <w:p w14:paraId="0958E54F" w14:textId="39400E7E" w:rsidR="002A5047" w:rsidRPr="00946948" w:rsidRDefault="002A5047" w:rsidP="00946948">
      <w:pPr>
        <w:pStyle w:val="Akapitzlist"/>
        <w:spacing w:line="360" w:lineRule="auto"/>
        <w:rPr>
          <w:rFonts w:ascii="Times" w:hAnsi="Times" w:cstheme="minorHAnsi"/>
          <w:szCs w:val="24"/>
        </w:rPr>
      </w:pPr>
      <w:r w:rsidRPr="00830309">
        <w:rPr>
          <w:rFonts w:ascii="Times" w:hAnsi="Times" w:cstheme="minorHAnsi"/>
          <w:szCs w:val="24"/>
        </w:rPr>
        <w:tab/>
      </w:r>
      <w:r w:rsidRPr="00830309">
        <w:rPr>
          <w:rFonts w:ascii="Times" w:hAnsi="Times" w:cstheme="minorHAnsi"/>
          <w:szCs w:val="24"/>
        </w:rPr>
        <w:tab/>
      </w:r>
      <w:r w:rsidRPr="00830309">
        <w:rPr>
          <w:rFonts w:ascii="Times" w:hAnsi="Times" w:cstheme="minorHAnsi"/>
          <w:szCs w:val="24"/>
        </w:rPr>
        <w:tab/>
      </w:r>
      <w:r w:rsidRPr="00830309">
        <w:rPr>
          <w:rFonts w:ascii="Times" w:hAnsi="Times" w:cstheme="minorHAnsi"/>
          <w:szCs w:val="24"/>
        </w:rPr>
        <w:tab/>
      </w:r>
      <w:r w:rsidRPr="00830309">
        <w:rPr>
          <w:rFonts w:ascii="Times" w:hAnsi="Times" w:cstheme="minorHAnsi"/>
          <w:szCs w:val="24"/>
        </w:rPr>
        <w:tab/>
      </w:r>
      <w:r w:rsidRPr="00830309">
        <w:rPr>
          <w:rFonts w:ascii="Times" w:hAnsi="Times" w:cstheme="minorHAnsi"/>
          <w:szCs w:val="24"/>
        </w:rPr>
        <w:tab/>
      </w:r>
      <w:r w:rsidR="00D951C2" w:rsidRPr="00830309">
        <w:rPr>
          <w:rFonts w:ascii="Times" w:hAnsi="Times" w:cstheme="minorHAnsi"/>
          <w:szCs w:val="24"/>
        </w:rPr>
        <w:t xml:space="preserve">                 </w:t>
      </w:r>
      <w:r w:rsidR="0036256A">
        <w:rPr>
          <w:rFonts w:ascii="Times" w:hAnsi="Times" w:cstheme="minorHAnsi"/>
          <w:szCs w:val="24"/>
        </w:rPr>
        <w:t xml:space="preserve">                </w:t>
      </w:r>
      <w:r w:rsidR="00D951C2" w:rsidRPr="00830309">
        <w:rPr>
          <w:rFonts w:ascii="Times" w:hAnsi="Times" w:cstheme="minorHAnsi"/>
          <w:szCs w:val="24"/>
        </w:rPr>
        <w:t xml:space="preserve"> </w:t>
      </w:r>
      <w:r w:rsidR="00A07139">
        <w:rPr>
          <w:rFonts w:ascii="Times" w:hAnsi="Times" w:cstheme="minorHAnsi"/>
          <w:szCs w:val="24"/>
        </w:rPr>
        <w:t>(</w:t>
      </w:r>
      <w:r w:rsidR="00EC7AD3">
        <w:rPr>
          <w:rFonts w:ascii="Times" w:hAnsi="Times" w:cstheme="minorHAnsi"/>
          <w:szCs w:val="24"/>
        </w:rPr>
        <w:t xml:space="preserve">czytelnie </w:t>
      </w:r>
      <w:r w:rsidRPr="00830309">
        <w:rPr>
          <w:rFonts w:ascii="Times" w:hAnsi="Times" w:cstheme="minorHAnsi"/>
          <w:szCs w:val="24"/>
        </w:rPr>
        <w:t>imię i nazwisko</w:t>
      </w:r>
      <w:r w:rsidR="00946948">
        <w:rPr>
          <w:rFonts w:ascii="Times" w:hAnsi="Times" w:cstheme="minorHAnsi"/>
          <w:szCs w:val="24"/>
        </w:rPr>
        <w:t>)</w:t>
      </w:r>
    </w:p>
    <w:p w14:paraId="126C07A2" w14:textId="6D927A80" w:rsidR="002A5047" w:rsidRDefault="001E1058" w:rsidP="00D02FF2">
      <w:pPr>
        <w:pStyle w:val="Akapitzlist"/>
        <w:numPr>
          <w:ilvl w:val="0"/>
          <w:numId w:val="1"/>
        </w:numPr>
        <w:spacing w:line="360" w:lineRule="auto"/>
        <w:rPr>
          <w:rFonts w:ascii="Times" w:hAnsi="Times" w:cstheme="minorHAnsi"/>
          <w:szCs w:val="24"/>
        </w:rPr>
      </w:pPr>
      <w:r w:rsidRPr="00830309">
        <w:rPr>
          <w:rFonts w:ascii="Times" w:hAnsi="Times" w:cstheme="minorHAnsi"/>
          <w:szCs w:val="24"/>
        </w:rPr>
        <w:t xml:space="preserve">Liczba </w:t>
      </w:r>
      <w:r w:rsidR="00A93F7D" w:rsidRPr="00830309">
        <w:rPr>
          <w:rFonts w:ascii="Times" w:hAnsi="Times" w:cstheme="minorHAnsi"/>
          <w:szCs w:val="24"/>
        </w:rPr>
        <w:t xml:space="preserve">złożonych </w:t>
      </w:r>
      <w:r w:rsidR="002104BC" w:rsidRPr="00830309">
        <w:rPr>
          <w:rFonts w:ascii="Times" w:hAnsi="Times" w:cstheme="minorHAnsi"/>
          <w:szCs w:val="24"/>
        </w:rPr>
        <w:t>(</w:t>
      </w:r>
      <w:r w:rsidR="00A93F7D" w:rsidRPr="00830309">
        <w:rPr>
          <w:rFonts w:ascii="Times" w:hAnsi="Times" w:cstheme="minorHAnsi"/>
          <w:szCs w:val="24"/>
        </w:rPr>
        <w:t>formularzy rekrutacyjnych</w:t>
      </w:r>
      <w:r w:rsidR="002E509B" w:rsidRPr="00830309">
        <w:rPr>
          <w:rFonts w:ascii="Times" w:hAnsi="Times" w:cstheme="minorHAnsi"/>
          <w:szCs w:val="24"/>
        </w:rPr>
        <w:t>)</w:t>
      </w:r>
      <w:r w:rsidR="002104BC" w:rsidRPr="00830309">
        <w:rPr>
          <w:rFonts w:ascii="Times" w:hAnsi="Times" w:cstheme="minorHAnsi"/>
          <w:szCs w:val="24"/>
        </w:rPr>
        <w:t xml:space="preserve"> </w:t>
      </w:r>
      <w:r w:rsidR="00A93F7D" w:rsidRPr="00830309">
        <w:rPr>
          <w:rFonts w:ascii="Times" w:hAnsi="Times" w:cstheme="minorHAnsi"/>
          <w:szCs w:val="24"/>
        </w:rPr>
        <w:t>………………</w:t>
      </w:r>
    </w:p>
    <w:p w14:paraId="2772644E" w14:textId="38DEB831" w:rsidR="00097B17" w:rsidRPr="00097B17" w:rsidRDefault="00097B17" w:rsidP="00097B17">
      <w:pPr>
        <w:pStyle w:val="Akapitzlist"/>
        <w:numPr>
          <w:ilvl w:val="0"/>
          <w:numId w:val="1"/>
        </w:numPr>
        <w:spacing w:line="360" w:lineRule="auto"/>
        <w:rPr>
          <w:rFonts w:ascii="Times" w:hAnsi="Times" w:cstheme="minorHAnsi"/>
          <w:szCs w:val="24"/>
        </w:rPr>
      </w:pPr>
      <w:r w:rsidRPr="00830309">
        <w:rPr>
          <w:rFonts w:ascii="Times" w:hAnsi="Times" w:cstheme="minorHAnsi"/>
          <w:szCs w:val="24"/>
        </w:rPr>
        <w:t xml:space="preserve">Liczba </w:t>
      </w:r>
      <w:r>
        <w:rPr>
          <w:rFonts w:ascii="Times" w:hAnsi="Times" w:cstheme="minorHAnsi"/>
          <w:szCs w:val="24"/>
        </w:rPr>
        <w:t>odrzuconych,</w:t>
      </w:r>
      <w:r w:rsidRPr="00830309">
        <w:rPr>
          <w:rFonts w:ascii="Times" w:hAnsi="Times" w:cstheme="minorHAnsi"/>
          <w:szCs w:val="24"/>
        </w:rPr>
        <w:t xml:space="preserve"> </w:t>
      </w:r>
      <w:r>
        <w:rPr>
          <w:rFonts w:ascii="Times" w:hAnsi="Times" w:cstheme="minorHAnsi"/>
          <w:szCs w:val="24"/>
        </w:rPr>
        <w:t xml:space="preserve">ze względu na </w:t>
      </w:r>
      <w:r w:rsidRPr="00830309">
        <w:rPr>
          <w:rFonts w:ascii="Times" w:hAnsi="Times" w:cstheme="minorHAnsi"/>
          <w:szCs w:val="24"/>
        </w:rPr>
        <w:t>niespełni</w:t>
      </w:r>
      <w:r>
        <w:rPr>
          <w:rFonts w:ascii="Times" w:hAnsi="Times" w:cstheme="minorHAnsi"/>
          <w:szCs w:val="24"/>
        </w:rPr>
        <w:t xml:space="preserve">enie </w:t>
      </w:r>
      <w:r w:rsidRPr="00830309">
        <w:rPr>
          <w:rFonts w:ascii="Times" w:hAnsi="Times" w:cstheme="minorHAnsi"/>
          <w:szCs w:val="24"/>
        </w:rPr>
        <w:t>kryteriów formalnych</w:t>
      </w:r>
      <w:r>
        <w:rPr>
          <w:rFonts w:ascii="Times" w:hAnsi="Times" w:cstheme="minorHAnsi"/>
          <w:szCs w:val="24"/>
        </w:rPr>
        <w:t>,</w:t>
      </w:r>
      <w:r w:rsidRPr="00830309">
        <w:rPr>
          <w:rFonts w:ascii="Times" w:hAnsi="Times" w:cstheme="minorHAnsi"/>
          <w:szCs w:val="24"/>
        </w:rPr>
        <w:t xml:space="preserve"> wniosków (formularzy rekrutacyjnych) ……………….</w:t>
      </w:r>
    </w:p>
    <w:p w14:paraId="30374217" w14:textId="2114A224" w:rsidR="00097B17" w:rsidRDefault="00097B17" w:rsidP="00D02FF2">
      <w:pPr>
        <w:pStyle w:val="Akapitzlist"/>
        <w:numPr>
          <w:ilvl w:val="0"/>
          <w:numId w:val="1"/>
        </w:numPr>
        <w:spacing w:line="360" w:lineRule="auto"/>
        <w:rPr>
          <w:rFonts w:ascii="Times" w:hAnsi="Times" w:cstheme="minorHAnsi"/>
          <w:szCs w:val="24"/>
        </w:rPr>
      </w:pPr>
      <w:r>
        <w:rPr>
          <w:rFonts w:ascii="Times" w:hAnsi="Times" w:cstheme="minorHAnsi"/>
          <w:szCs w:val="24"/>
        </w:rPr>
        <w:t xml:space="preserve">Wykaz uczniów/uczennic </w:t>
      </w:r>
      <w:r w:rsidRPr="00830309">
        <w:rPr>
          <w:rFonts w:ascii="Times" w:hAnsi="Times" w:cstheme="minorHAnsi"/>
          <w:szCs w:val="24"/>
        </w:rPr>
        <w:t>podlegających ocenie kryteriów punktowych i wynik oceny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2"/>
        <w:gridCol w:w="4188"/>
        <w:gridCol w:w="1670"/>
        <w:gridCol w:w="1546"/>
        <w:gridCol w:w="1524"/>
      </w:tblGrid>
      <w:tr w:rsidR="00097B17" w:rsidRPr="00830309" w14:paraId="3404CE2C" w14:textId="64C1CCCA" w:rsidTr="00097B17">
        <w:trPr>
          <w:trHeight w:val="421"/>
          <w:jc w:val="center"/>
        </w:trPr>
        <w:tc>
          <w:tcPr>
            <w:tcW w:w="842" w:type="dxa"/>
          </w:tcPr>
          <w:p w14:paraId="2D1558A0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88" w:type="dxa"/>
          </w:tcPr>
          <w:p w14:paraId="26F5BFAD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Imię i nazwisko ucznia/uczennicy</w:t>
            </w:r>
          </w:p>
        </w:tc>
        <w:tc>
          <w:tcPr>
            <w:tcW w:w="1670" w:type="dxa"/>
          </w:tcPr>
          <w:p w14:paraId="3CC7299D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546" w:type="dxa"/>
          </w:tcPr>
          <w:p w14:paraId="3F9436BD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1524" w:type="dxa"/>
          </w:tcPr>
          <w:p w14:paraId="79DA3EF7" w14:textId="7D5360B1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Pozycja wyniku</w:t>
            </w:r>
          </w:p>
        </w:tc>
      </w:tr>
      <w:tr w:rsidR="00097B17" w:rsidRPr="00830309" w14:paraId="09143BED" w14:textId="44AE84EA" w:rsidTr="00097B17">
        <w:trPr>
          <w:jc w:val="center"/>
        </w:trPr>
        <w:tc>
          <w:tcPr>
            <w:tcW w:w="842" w:type="dxa"/>
          </w:tcPr>
          <w:p w14:paraId="37663BD6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88" w:type="dxa"/>
          </w:tcPr>
          <w:p w14:paraId="68125004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670" w:type="dxa"/>
          </w:tcPr>
          <w:p w14:paraId="21948A0A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A805A47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62DD028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097B17" w:rsidRPr="00830309" w14:paraId="7BA5E2A2" w14:textId="569795DA" w:rsidTr="00097B17">
        <w:trPr>
          <w:jc w:val="center"/>
        </w:trPr>
        <w:tc>
          <w:tcPr>
            <w:tcW w:w="842" w:type="dxa"/>
          </w:tcPr>
          <w:p w14:paraId="684B9650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88" w:type="dxa"/>
          </w:tcPr>
          <w:p w14:paraId="36D26324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670" w:type="dxa"/>
          </w:tcPr>
          <w:p w14:paraId="40321B05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D435878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05CA7D6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097B17" w:rsidRPr="00830309" w14:paraId="7582EF90" w14:textId="4D9F75D6" w:rsidTr="00097B17">
        <w:trPr>
          <w:jc w:val="center"/>
        </w:trPr>
        <w:tc>
          <w:tcPr>
            <w:tcW w:w="842" w:type="dxa"/>
          </w:tcPr>
          <w:p w14:paraId="25F46866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88" w:type="dxa"/>
          </w:tcPr>
          <w:p w14:paraId="2C55DB29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670" w:type="dxa"/>
          </w:tcPr>
          <w:p w14:paraId="74C58005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7CD2EA2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9787C50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097B17" w:rsidRPr="00830309" w14:paraId="05AC1837" w14:textId="1E4606A5" w:rsidTr="00097B17">
        <w:trPr>
          <w:jc w:val="center"/>
        </w:trPr>
        <w:tc>
          <w:tcPr>
            <w:tcW w:w="842" w:type="dxa"/>
          </w:tcPr>
          <w:p w14:paraId="3B2D6B09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88" w:type="dxa"/>
          </w:tcPr>
          <w:p w14:paraId="58701EB2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670" w:type="dxa"/>
          </w:tcPr>
          <w:p w14:paraId="6056781E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04AEE7D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F79ABE6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097B17" w:rsidRPr="00830309" w14:paraId="488375F0" w14:textId="79C48D17" w:rsidTr="00097B17">
        <w:trPr>
          <w:jc w:val="center"/>
        </w:trPr>
        <w:tc>
          <w:tcPr>
            <w:tcW w:w="842" w:type="dxa"/>
          </w:tcPr>
          <w:p w14:paraId="3629B18D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188" w:type="dxa"/>
          </w:tcPr>
          <w:p w14:paraId="788D3135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670" w:type="dxa"/>
          </w:tcPr>
          <w:p w14:paraId="5BA5A6ED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D01C8DB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46592FC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097B17" w:rsidRPr="00830309" w14:paraId="42366216" w14:textId="47C4891D" w:rsidTr="00097B17">
        <w:trPr>
          <w:jc w:val="center"/>
        </w:trPr>
        <w:tc>
          <w:tcPr>
            <w:tcW w:w="842" w:type="dxa"/>
          </w:tcPr>
          <w:p w14:paraId="7650661B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188" w:type="dxa"/>
          </w:tcPr>
          <w:p w14:paraId="056A058F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670" w:type="dxa"/>
          </w:tcPr>
          <w:p w14:paraId="4F63FA38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98303D2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9CD06E2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097B17" w:rsidRPr="00830309" w14:paraId="5ED0F359" w14:textId="298DF4C7" w:rsidTr="00097B17">
        <w:trPr>
          <w:jc w:val="center"/>
        </w:trPr>
        <w:tc>
          <w:tcPr>
            <w:tcW w:w="842" w:type="dxa"/>
          </w:tcPr>
          <w:p w14:paraId="3B5DB4D1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188" w:type="dxa"/>
          </w:tcPr>
          <w:p w14:paraId="14EE9311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670" w:type="dxa"/>
          </w:tcPr>
          <w:p w14:paraId="1F8C9E30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09D54F3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5F4469E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097B17" w:rsidRPr="00830309" w14:paraId="487C0DCB" w14:textId="4745EA73" w:rsidTr="00097B17">
        <w:trPr>
          <w:jc w:val="center"/>
        </w:trPr>
        <w:tc>
          <w:tcPr>
            <w:tcW w:w="842" w:type="dxa"/>
          </w:tcPr>
          <w:p w14:paraId="11148DF4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188" w:type="dxa"/>
          </w:tcPr>
          <w:p w14:paraId="5C967D57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670" w:type="dxa"/>
          </w:tcPr>
          <w:p w14:paraId="1453592F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C912D19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0400974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097B17" w:rsidRPr="00830309" w14:paraId="0CC575B0" w14:textId="13B79284" w:rsidTr="00097B17">
        <w:trPr>
          <w:jc w:val="center"/>
        </w:trPr>
        <w:tc>
          <w:tcPr>
            <w:tcW w:w="842" w:type="dxa"/>
          </w:tcPr>
          <w:p w14:paraId="5A2A0C4C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188" w:type="dxa"/>
          </w:tcPr>
          <w:p w14:paraId="1A269A80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670" w:type="dxa"/>
          </w:tcPr>
          <w:p w14:paraId="5601E0A3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113B9A3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47C9099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097B17" w:rsidRPr="00830309" w14:paraId="0CD9DEEC" w14:textId="39C3EB5D" w:rsidTr="00097B17">
        <w:trPr>
          <w:jc w:val="center"/>
        </w:trPr>
        <w:tc>
          <w:tcPr>
            <w:tcW w:w="842" w:type="dxa"/>
          </w:tcPr>
          <w:p w14:paraId="0E40A1C1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188" w:type="dxa"/>
          </w:tcPr>
          <w:p w14:paraId="608A2128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670" w:type="dxa"/>
          </w:tcPr>
          <w:p w14:paraId="2E26F6A4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7D0B5C4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C2927F4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</w:tbl>
    <w:p w14:paraId="78FDD368" w14:textId="77777777" w:rsidR="00097B17" w:rsidRPr="00097B17" w:rsidRDefault="00097B17" w:rsidP="00097B17">
      <w:pPr>
        <w:spacing w:line="360" w:lineRule="auto"/>
        <w:rPr>
          <w:rFonts w:ascii="Times" w:hAnsi="Times" w:cstheme="minorHAnsi"/>
          <w:szCs w:val="24"/>
        </w:rPr>
      </w:pPr>
    </w:p>
    <w:p w14:paraId="7AB1F045" w14:textId="534CF6C2" w:rsidR="009216AE" w:rsidRDefault="009216AE" w:rsidP="00D02FF2">
      <w:pPr>
        <w:pStyle w:val="Akapitzlist"/>
        <w:numPr>
          <w:ilvl w:val="0"/>
          <w:numId w:val="1"/>
        </w:numPr>
        <w:spacing w:line="360" w:lineRule="auto"/>
        <w:rPr>
          <w:rFonts w:ascii="Times" w:hAnsi="Times" w:cstheme="minorHAnsi"/>
          <w:szCs w:val="24"/>
        </w:rPr>
      </w:pPr>
      <w:r w:rsidRPr="00830309">
        <w:rPr>
          <w:rFonts w:ascii="Times" w:hAnsi="Times" w:cstheme="minorHAnsi"/>
          <w:szCs w:val="24"/>
        </w:rPr>
        <w:t xml:space="preserve">Liczba </w:t>
      </w:r>
      <w:r w:rsidR="00097B17">
        <w:rPr>
          <w:rFonts w:ascii="Times" w:hAnsi="Times" w:cstheme="minorHAnsi"/>
          <w:szCs w:val="24"/>
        </w:rPr>
        <w:t>uczniów/uczennic</w:t>
      </w:r>
      <w:r w:rsidRPr="00830309">
        <w:rPr>
          <w:rFonts w:ascii="Times" w:hAnsi="Times" w:cstheme="minorHAnsi"/>
          <w:szCs w:val="24"/>
        </w:rPr>
        <w:t xml:space="preserve"> zakwalifikowanych do objęcia wsparciem ………………………</w:t>
      </w:r>
    </w:p>
    <w:p w14:paraId="5F102EFD" w14:textId="77777777" w:rsidR="00097B17" w:rsidRPr="00830309" w:rsidRDefault="00097B17" w:rsidP="00097B17">
      <w:pPr>
        <w:pStyle w:val="Akapitzlist"/>
        <w:numPr>
          <w:ilvl w:val="0"/>
          <w:numId w:val="1"/>
        </w:numPr>
        <w:spacing w:line="360" w:lineRule="auto"/>
        <w:rPr>
          <w:rFonts w:ascii="Times" w:hAnsi="Times" w:cstheme="minorHAnsi"/>
          <w:szCs w:val="24"/>
        </w:rPr>
      </w:pPr>
      <w:r w:rsidRPr="00830309">
        <w:rPr>
          <w:rFonts w:ascii="Times" w:hAnsi="Times" w:cstheme="minorHAnsi"/>
          <w:szCs w:val="24"/>
        </w:rPr>
        <w:t>Lista uczniów/uczennic zakwalifikowanych do udziału w projekcie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4252"/>
        <w:gridCol w:w="2127"/>
        <w:gridCol w:w="1842"/>
      </w:tblGrid>
      <w:tr w:rsidR="00097B17" w:rsidRPr="00830309" w14:paraId="3651829E" w14:textId="77777777" w:rsidTr="00451C94">
        <w:trPr>
          <w:trHeight w:val="421"/>
        </w:trPr>
        <w:tc>
          <w:tcPr>
            <w:tcW w:w="851" w:type="dxa"/>
          </w:tcPr>
          <w:p w14:paraId="6E6A1E95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52" w:type="dxa"/>
          </w:tcPr>
          <w:p w14:paraId="782426EC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Imię i nazwisko ucznia/uczennicy</w:t>
            </w:r>
          </w:p>
        </w:tc>
        <w:tc>
          <w:tcPr>
            <w:tcW w:w="2127" w:type="dxa"/>
          </w:tcPr>
          <w:p w14:paraId="1DF6220C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842" w:type="dxa"/>
          </w:tcPr>
          <w:p w14:paraId="0684F902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Liczba punktów</w:t>
            </w:r>
          </w:p>
        </w:tc>
      </w:tr>
      <w:tr w:rsidR="00097B17" w:rsidRPr="00830309" w14:paraId="75B06E65" w14:textId="77777777" w:rsidTr="00451C94">
        <w:tc>
          <w:tcPr>
            <w:tcW w:w="851" w:type="dxa"/>
          </w:tcPr>
          <w:p w14:paraId="700CA669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2" w:type="dxa"/>
          </w:tcPr>
          <w:p w14:paraId="30590122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8D39E9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F38135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097B17" w:rsidRPr="00830309" w14:paraId="19E473B8" w14:textId="77777777" w:rsidTr="00451C94">
        <w:tc>
          <w:tcPr>
            <w:tcW w:w="851" w:type="dxa"/>
          </w:tcPr>
          <w:p w14:paraId="0C8815FA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2" w:type="dxa"/>
          </w:tcPr>
          <w:p w14:paraId="5BBFD6FC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A7601B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1ECE7D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097B17" w:rsidRPr="00830309" w14:paraId="0BC69B78" w14:textId="77777777" w:rsidTr="00451C94">
        <w:tc>
          <w:tcPr>
            <w:tcW w:w="851" w:type="dxa"/>
          </w:tcPr>
          <w:p w14:paraId="6C38194E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2" w:type="dxa"/>
          </w:tcPr>
          <w:p w14:paraId="3F2FBFC5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DCBAEA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FB6E63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097B17" w:rsidRPr="00830309" w14:paraId="1EEAABA1" w14:textId="77777777" w:rsidTr="00451C94">
        <w:tc>
          <w:tcPr>
            <w:tcW w:w="851" w:type="dxa"/>
          </w:tcPr>
          <w:p w14:paraId="5D46F35A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52" w:type="dxa"/>
          </w:tcPr>
          <w:p w14:paraId="05F2BCB5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C3E2CA4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4374F6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097B17" w:rsidRPr="00830309" w14:paraId="5321DB7B" w14:textId="77777777" w:rsidTr="00451C94">
        <w:tc>
          <w:tcPr>
            <w:tcW w:w="851" w:type="dxa"/>
          </w:tcPr>
          <w:p w14:paraId="2BC7040D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52" w:type="dxa"/>
          </w:tcPr>
          <w:p w14:paraId="0CF321EB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68FAE0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6D60A7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097B17" w:rsidRPr="00830309" w14:paraId="4724BBAD" w14:textId="77777777" w:rsidTr="00451C94">
        <w:tc>
          <w:tcPr>
            <w:tcW w:w="851" w:type="dxa"/>
          </w:tcPr>
          <w:p w14:paraId="54EDDE57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52" w:type="dxa"/>
          </w:tcPr>
          <w:p w14:paraId="44779595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B25723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C5A3AB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097B17" w:rsidRPr="00830309" w14:paraId="5A9BD05E" w14:textId="77777777" w:rsidTr="00451C94">
        <w:tc>
          <w:tcPr>
            <w:tcW w:w="851" w:type="dxa"/>
          </w:tcPr>
          <w:p w14:paraId="6740AC8B" w14:textId="77777777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52" w:type="dxa"/>
          </w:tcPr>
          <w:p w14:paraId="37284263" w14:textId="77777777" w:rsidR="00097B17" w:rsidRPr="00830309" w:rsidRDefault="00097B17" w:rsidP="00097B17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87AD67" w14:textId="77777777" w:rsidR="00097B17" w:rsidRPr="00830309" w:rsidRDefault="00097B17" w:rsidP="00097B17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140F4D" w14:textId="77777777" w:rsidR="00097B17" w:rsidRPr="00830309" w:rsidRDefault="00097B17" w:rsidP="00097B17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097B17" w:rsidRPr="00830309" w14:paraId="03B5EFA0" w14:textId="77777777" w:rsidTr="00451C94">
        <w:tc>
          <w:tcPr>
            <w:tcW w:w="851" w:type="dxa"/>
          </w:tcPr>
          <w:p w14:paraId="24AB7547" w14:textId="62573C7F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52" w:type="dxa"/>
          </w:tcPr>
          <w:p w14:paraId="60BEE514" w14:textId="77777777" w:rsidR="00097B17" w:rsidRPr="00830309" w:rsidRDefault="00097B17" w:rsidP="00097B17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672AA0" w14:textId="77777777" w:rsidR="00097B17" w:rsidRPr="00830309" w:rsidRDefault="00097B17" w:rsidP="00097B17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DB075B" w14:textId="77777777" w:rsidR="00097B17" w:rsidRPr="00830309" w:rsidRDefault="00097B17" w:rsidP="00097B17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097B17" w:rsidRPr="00830309" w14:paraId="0C98E72A" w14:textId="77777777" w:rsidTr="00451C94">
        <w:tc>
          <w:tcPr>
            <w:tcW w:w="851" w:type="dxa"/>
          </w:tcPr>
          <w:p w14:paraId="0BDEC903" w14:textId="47B8AC2D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52" w:type="dxa"/>
          </w:tcPr>
          <w:p w14:paraId="7CD235C1" w14:textId="77777777" w:rsidR="00097B17" w:rsidRPr="00830309" w:rsidRDefault="00097B17" w:rsidP="00097B17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652543" w14:textId="77777777" w:rsidR="00097B17" w:rsidRPr="00830309" w:rsidRDefault="00097B17" w:rsidP="00097B17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534C09" w14:textId="77777777" w:rsidR="00097B17" w:rsidRPr="00830309" w:rsidRDefault="00097B17" w:rsidP="00097B17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097B17" w:rsidRPr="00830309" w14:paraId="7D8379F3" w14:textId="77777777" w:rsidTr="00451C94">
        <w:tc>
          <w:tcPr>
            <w:tcW w:w="851" w:type="dxa"/>
          </w:tcPr>
          <w:p w14:paraId="682E26E4" w14:textId="5732CAC9" w:rsidR="00097B17" w:rsidRPr="00830309" w:rsidRDefault="00097B17" w:rsidP="00451C94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2" w:type="dxa"/>
          </w:tcPr>
          <w:p w14:paraId="4D96F38F" w14:textId="77777777" w:rsidR="00097B17" w:rsidRPr="00830309" w:rsidRDefault="00097B17" w:rsidP="00097B17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30AA305" w14:textId="77777777" w:rsidR="00097B17" w:rsidRPr="00830309" w:rsidRDefault="00097B17" w:rsidP="00097B17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1CCA23" w14:textId="77777777" w:rsidR="00097B17" w:rsidRPr="00830309" w:rsidRDefault="00097B17" w:rsidP="00097B17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</w:tbl>
    <w:p w14:paraId="6155E300" w14:textId="3FCF2096" w:rsidR="001E1058" w:rsidRDefault="00731957" w:rsidP="00830309">
      <w:pPr>
        <w:pStyle w:val="Akapitzlist"/>
        <w:numPr>
          <w:ilvl w:val="0"/>
          <w:numId w:val="1"/>
        </w:numPr>
        <w:spacing w:line="360" w:lineRule="auto"/>
        <w:rPr>
          <w:rFonts w:ascii="Times" w:hAnsi="Times" w:cstheme="minorHAnsi"/>
          <w:szCs w:val="24"/>
        </w:rPr>
      </w:pPr>
      <w:r w:rsidRPr="00830309">
        <w:rPr>
          <w:rFonts w:ascii="Times" w:hAnsi="Times" w:cstheme="minorHAnsi"/>
          <w:szCs w:val="24"/>
        </w:rPr>
        <w:t xml:space="preserve">Liczba </w:t>
      </w:r>
      <w:r w:rsidR="00097B17">
        <w:rPr>
          <w:rFonts w:ascii="Times" w:hAnsi="Times" w:cstheme="minorHAnsi"/>
          <w:szCs w:val="24"/>
        </w:rPr>
        <w:t>uczniów/uczennic</w:t>
      </w:r>
      <w:r>
        <w:rPr>
          <w:rFonts w:ascii="Times" w:hAnsi="Times" w:cstheme="minorHAnsi"/>
          <w:szCs w:val="24"/>
        </w:rPr>
        <w:t>, które zostały wpisane na listę rezerwową</w:t>
      </w:r>
      <w:r w:rsidRPr="00830309">
        <w:rPr>
          <w:rFonts w:ascii="Times" w:hAnsi="Times" w:cstheme="minorHAnsi"/>
          <w:szCs w:val="24"/>
        </w:rPr>
        <w:t xml:space="preserve"> ………………………</w:t>
      </w:r>
    </w:p>
    <w:p w14:paraId="3B58ED1E" w14:textId="1A5B68C5" w:rsidR="00AC33E9" w:rsidRPr="00097B17" w:rsidRDefault="00097B17" w:rsidP="00097B17">
      <w:pPr>
        <w:pStyle w:val="Akapitzlist"/>
        <w:numPr>
          <w:ilvl w:val="0"/>
          <w:numId w:val="1"/>
        </w:numPr>
        <w:spacing w:line="360" w:lineRule="auto"/>
        <w:rPr>
          <w:rFonts w:ascii="Times" w:hAnsi="Times" w:cstheme="minorHAnsi"/>
          <w:szCs w:val="24"/>
        </w:rPr>
      </w:pPr>
      <w:r w:rsidRPr="00097B17">
        <w:rPr>
          <w:rFonts w:ascii="Times" w:hAnsi="Times" w:cstheme="minorHAnsi"/>
          <w:szCs w:val="24"/>
        </w:rPr>
        <w:t>L</w:t>
      </w:r>
      <w:r w:rsidRPr="00097B17">
        <w:rPr>
          <w:rFonts w:ascii="Times" w:hAnsi="Times" w:cstheme="minorHAnsi"/>
          <w:szCs w:val="24"/>
        </w:rPr>
        <w:t>ista rezerwowa</w:t>
      </w:r>
      <w:r w:rsidRPr="00097B17">
        <w:rPr>
          <w:rFonts w:ascii="Times" w:hAnsi="Times" w:cstheme="minorHAnsi"/>
          <w:szCs w:val="24"/>
        </w:rPr>
        <w:t xml:space="preserve"> </w:t>
      </w:r>
      <w:r w:rsidR="000C0343" w:rsidRPr="00097B17">
        <w:rPr>
          <w:rFonts w:ascii="Times" w:hAnsi="Times" w:cstheme="minorHAnsi"/>
          <w:szCs w:val="24"/>
        </w:rPr>
        <w:t>uczniów/uczennic</w:t>
      </w:r>
      <w:r w:rsidR="009216AE" w:rsidRPr="00097B17">
        <w:rPr>
          <w:rFonts w:ascii="Times" w:hAnsi="Times" w:cstheme="minorHAnsi"/>
          <w:szCs w:val="24"/>
        </w:rPr>
        <w:t xml:space="preserve"> </w:t>
      </w:r>
      <w:r w:rsidR="00AC33E9" w:rsidRPr="00097B17">
        <w:rPr>
          <w:rFonts w:ascii="Times" w:hAnsi="Times" w:cstheme="minorHAnsi"/>
          <w:szCs w:val="24"/>
        </w:rPr>
        <w:t xml:space="preserve"> </w:t>
      </w:r>
      <w:r w:rsidR="006E1816" w:rsidRPr="00097B17">
        <w:rPr>
          <w:rFonts w:ascii="Times" w:hAnsi="Times" w:cstheme="minorHAnsi"/>
          <w:szCs w:val="24"/>
        </w:rPr>
        <w:t xml:space="preserve">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4252"/>
        <w:gridCol w:w="2127"/>
        <w:gridCol w:w="1842"/>
      </w:tblGrid>
      <w:tr w:rsidR="006E1816" w:rsidRPr="00830309" w14:paraId="1ABD5CFC" w14:textId="77777777" w:rsidTr="00256F88">
        <w:trPr>
          <w:trHeight w:val="421"/>
        </w:trPr>
        <w:tc>
          <w:tcPr>
            <w:tcW w:w="851" w:type="dxa"/>
          </w:tcPr>
          <w:p w14:paraId="1054539B" w14:textId="77777777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52" w:type="dxa"/>
          </w:tcPr>
          <w:p w14:paraId="0E182127" w14:textId="77777777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Imię i nazwisko ucznia/uczennicy</w:t>
            </w:r>
          </w:p>
        </w:tc>
        <w:tc>
          <w:tcPr>
            <w:tcW w:w="2127" w:type="dxa"/>
          </w:tcPr>
          <w:p w14:paraId="4EBC7F5A" w14:textId="65408891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842" w:type="dxa"/>
          </w:tcPr>
          <w:p w14:paraId="306E83A7" w14:textId="77777777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Liczba punktów</w:t>
            </w:r>
          </w:p>
        </w:tc>
      </w:tr>
      <w:tr w:rsidR="006E1816" w:rsidRPr="00830309" w14:paraId="4FC3D53D" w14:textId="77777777" w:rsidTr="00256F88">
        <w:tc>
          <w:tcPr>
            <w:tcW w:w="851" w:type="dxa"/>
          </w:tcPr>
          <w:p w14:paraId="6DA4F5AD" w14:textId="77777777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2" w:type="dxa"/>
          </w:tcPr>
          <w:p w14:paraId="6C71EEA6" w14:textId="77777777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DD396F" w14:textId="77777777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F13D26" w14:textId="77777777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6E1816" w:rsidRPr="00830309" w14:paraId="211D0E10" w14:textId="77777777" w:rsidTr="00256F88">
        <w:tc>
          <w:tcPr>
            <w:tcW w:w="851" w:type="dxa"/>
          </w:tcPr>
          <w:p w14:paraId="26D8575C" w14:textId="77777777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2" w:type="dxa"/>
          </w:tcPr>
          <w:p w14:paraId="549C21DD" w14:textId="77777777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CBF308" w14:textId="77777777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3721EC" w14:textId="77777777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6E1816" w:rsidRPr="00830309" w14:paraId="17DFA914" w14:textId="77777777" w:rsidTr="00256F88">
        <w:tc>
          <w:tcPr>
            <w:tcW w:w="851" w:type="dxa"/>
          </w:tcPr>
          <w:p w14:paraId="72B13F8B" w14:textId="77777777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2" w:type="dxa"/>
          </w:tcPr>
          <w:p w14:paraId="14DFBF7E" w14:textId="77777777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C21252" w14:textId="77777777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45D3EB" w14:textId="77777777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6E1816" w:rsidRPr="00830309" w14:paraId="7B0AC5C8" w14:textId="77777777" w:rsidTr="00256F88">
        <w:tc>
          <w:tcPr>
            <w:tcW w:w="851" w:type="dxa"/>
          </w:tcPr>
          <w:p w14:paraId="7A661B69" w14:textId="77777777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52" w:type="dxa"/>
          </w:tcPr>
          <w:p w14:paraId="3A367F5C" w14:textId="77777777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C0BBC5" w14:textId="77777777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F05C1F" w14:textId="77777777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  <w:tr w:rsidR="006E1816" w:rsidRPr="00830309" w14:paraId="59DC8CAB" w14:textId="77777777" w:rsidTr="00256F88">
        <w:tc>
          <w:tcPr>
            <w:tcW w:w="851" w:type="dxa"/>
          </w:tcPr>
          <w:p w14:paraId="67529685" w14:textId="77777777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</w:pPr>
            <w:r w:rsidRPr="00830309">
              <w:rPr>
                <w:rFonts w:ascii="Times" w:eastAsia="Times New Roman" w:hAnsi="Times" w:cstheme="minorHAnsi"/>
                <w:color w:val="auto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52" w:type="dxa"/>
          </w:tcPr>
          <w:p w14:paraId="666558BC" w14:textId="77777777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90A1E21" w14:textId="77777777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32BF29" w14:textId="77777777" w:rsidR="006E1816" w:rsidRPr="00830309" w:rsidRDefault="006E1816" w:rsidP="00830309">
            <w:pPr>
              <w:spacing w:after="0" w:line="360" w:lineRule="auto"/>
              <w:jc w:val="center"/>
              <w:rPr>
                <w:rFonts w:ascii="Times" w:hAnsi="Times" w:cstheme="minorHAnsi"/>
                <w:sz w:val="24"/>
                <w:szCs w:val="24"/>
              </w:rPr>
            </w:pPr>
          </w:p>
        </w:tc>
      </w:tr>
    </w:tbl>
    <w:p w14:paraId="48FA370C" w14:textId="20DE5727" w:rsidR="002A5047" w:rsidRPr="00830309" w:rsidRDefault="00AF50CF" w:rsidP="00830309">
      <w:pPr>
        <w:spacing w:after="0" w:line="360" w:lineRule="auto"/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</w:pPr>
      <w:r w:rsidRPr="00830309">
        <w:rPr>
          <w:rFonts w:ascii="Times" w:hAnsi="Times"/>
          <w:color w:val="auto"/>
          <w:sz w:val="24"/>
          <w:szCs w:val="24"/>
        </w:rPr>
        <w:tab/>
      </w:r>
      <w:r w:rsidRPr="00830309">
        <w:rPr>
          <w:rFonts w:ascii="Times" w:hAnsi="Times"/>
          <w:color w:val="auto"/>
          <w:sz w:val="24"/>
          <w:szCs w:val="24"/>
        </w:rPr>
        <w:tab/>
      </w:r>
      <w:r w:rsidRPr="00830309">
        <w:rPr>
          <w:rFonts w:ascii="Times" w:hAnsi="Times"/>
          <w:color w:val="auto"/>
          <w:sz w:val="24"/>
          <w:szCs w:val="24"/>
        </w:rPr>
        <w:tab/>
      </w:r>
      <w:r w:rsidRPr="00830309">
        <w:rPr>
          <w:rFonts w:ascii="Times" w:hAnsi="Times"/>
          <w:color w:val="auto"/>
          <w:sz w:val="24"/>
          <w:szCs w:val="24"/>
        </w:rPr>
        <w:tab/>
      </w:r>
      <w:r w:rsidRPr="00830309">
        <w:rPr>
          <w:rFonts w:ascii="Times" w:hAnsi="Times"/>
          <w:color w:val="auto"/>
          <w:sz w:val="24"/>
          <w:szCs w:val="24"/>
        </w:rPr>
        <w:tab/>
      </w:r>
      <w:r w:rsidRPr="00830309">
        <w:rPr>
          <w:rFonts w:ascii="Times" w:hAnsi="Times"/>
          <w:color w:val="auto"/>
          <w:sz w:val="24"/>
          <w:szCs w:val="24"/>
        </w:rPr>
        <w:tab/>
      </w:r>
      <w:r w:rsidRPr="00830309">
        <w:rPr>
          <w:rFonts w:ascii="Times" w:hAnsi="Times"/>
          <w:color w:val="auto"/>
          <w:sz w:val="24"/>
          <w:szCs w:val="24"/>
        </w:rPr>
        <w:tab/>
      </w:r>
      <w:r w:rsidRPr="00830309">
        <w:rPr>
          <w:rFonts w:ascii="Times" w:hAnsi="Times"/>
          <w:color w:val="auto"/>
          <w:sz w:val="24"/>
          <w:szCs w:val="24"/>
        </w:rPr>
        <w:tab/>
      </w:r>
      <w:r w:rsidRPr="00830309">
        <w:rPr>
          <w:rFonts w:ascii="Times" w:hAnsi="Times"/>
          <w:color w:val="auto"/>
          <w:sz w:val="24"/>
          <w:szCs w:val="24"/>
        </w:rPr>
        <w:tab/>
      </w:r>
      <w:r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>Komisja Rekrutacyjna</w:t>
      </w:r>
    </w:p>
    <w:p w14:paraId="30868C66" w14:textId="4904253E" w:rsidR="002A5047" w:rsidRPr="00830309" w:rsidRDefault="002A5047" w:rsidP="00830309">
      <w:pPr>
        <w:spacing w:after="0" w:line="360" w:lineRule="auto"/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</w:pPr>
      <w:r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 xml:space="preserve">Szkolny specjalista ds. jakości </w:t>
      </w:r>
      <w:r w:rsidR="0036256A"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 xml:space="preserve">kursów i szkoleń </w:t>
      </w:r>
      <w:r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>……………………………………………………….</w:t>
      </w:r>
    </w:p>
    <w:p w14:paraId="360AD139" w14:textId="071D53A9" w:rsidR="002A5047" w:rsidRPr="00830309" w:rsidRDefault="002A5047" w:rsidP="00830309">
      <w:pPr>
        <w:spacing w:after="0" w:line="360" w:lineRule="auto"/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</w:pPr>
      <w:r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ab/>
      </w:r>
      <w:r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ab/>
      </w:r>
      <w:r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ab/>
      </w:r>
      <w:r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ab/>
      </w:r>
      <w:r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ab/>
      </w:r>
      <w:r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ab/>
      </w:r>
      <w:r w:rsidR="00D951C2"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 xml:space="preserve">           </w:t>
      </w:r>
      <w:r w:rsidR="00AB5AAE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>(</w:t>
      </w:r>
      <w:r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>czytelny podpis</w:t>
      </w:r>
      <w:r w:rsidR="00AB5AAE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>)</w:t>
      </w:r>
    </w:p>
    <w:p w14:paraId="28296ADB" w14:textId="69E2D93B" w:rsidR="002A5047" w:rsidRPr="00830309" w:rsidRDefault="002A5047" w:rsidP="00830309">
      <w:pPr>
        <w:spacing w:after="0" w:line="360" w:lineRule="auto"/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</w:pPr>
      <w:r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 xml:space="preserve">Szkolny specjalista ds. jakości </w:t>
      </w:r>
      <w:r w:rsidR="0036256A"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 xml:space="preserve">staży </w:t>
      </w:r>
      <w:r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>……………………………………………</w:t>
      </w:r>
      <w:r w:rsidR="0036256A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>………………….</w:t>
      </w:r>
    </w:p>
    <w:p w14:paraId="7F2FD77D" w14:textId="285828A6" w:rsidR="0036256A" w:rsidRDefault="002A5047" w:rsidP="0036256A">
      <w:pPr>
        <w:spacing w:after="0" w:line="360" w:lineRule="auto"/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</w:pPr>
      <w:r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ab/>
      </w:r>
      <w:r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ab/>
      </w:r>
      <w:r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ab/>
      </w:r>
      <w:r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ab/>
      </w:r>
      <w:r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ab/>
      </w:r>
      <w:r w:rsidR="0036256A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 xml:space="preserve">                     </w:t>
      </w:r>
      <w:r w:rsidR="00E369AA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>(</w:t>
      </w:r>
      <w:r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>czytelny podpis</w:t>
      </w:r>
      <w:r w:rsidR="00E369AA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>)</w:t>
      </w:r>
      <w:r w:rsidR="0036256A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 xml:space="preserve"> </w:t>
      </w:r>
    </w:p>
    <w:p w14:paraId="05403B07" w14:textId="1B90182E" w:rsidR="000C0343" w:rsidRPr="0036256A" w:rsidRDefault="0036256A" w:rsidP="0036256A">
      <w:pPr>
        <w:spacing w:after="0" w:line="360" w:lineRule="auto"/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</w:pPr>
      <w:r>
        <w:rPr>
          <w:rFonts w:ascii="Times" w:hAnsi="Times"/>
          <w:color w:val="auto"/>
          <w:sz w:val="24"/>
          <w:szCs w:val="24"/>
        </w:rPr>
        <w:t xml:space="preserve">                                                     </w:t>
      </w:r>
      <w:r w:rsidR="00097B17">
        <w:rPr>
          <w:rFonts w:ascii="Times" w:hAnsi="Times"/>
          <w:color w:val="auto"/>
          <w:sz w:val="24"/>
          <w:szCs w:val="24"/>
        </w:rPr>
        <w:tab/>
      </w:r>
      <w:r w:rsidR="00097B17">
        <w:rPr>
          <w:rFonts w:ascii="Times" w:hAnsi="Times"/>
          <w:color w:val="auto"/>
          <w:sz w:val="24"/>
          <w:szCs w:val="24"/>
        </w:rPr>
        <w:tab/>
      </w:r>
      <w:r w:rsidR="00097B17">
        <w:rPr>
          <w:rFonts w:ascii="Times" w:hAnsi="Times"/>
          <w:color w:val="auto"/>
          <w:sz w:val="24"/>
          <w:szCs w:val="24"/>
        </w:rPr>
        <w:tab/>
      </w:r>
      <w:r w:rsidR="00097B17">
        <w:rPr>
          <w:rFonts w:ascii="Times" w:hAnsi="Times"/>
          <w:color w:val="auto"/>
          <w:sz w:val="24"/>
          <w:szCs w:val="24"/>
        </w:rPr>
        <w:tab/>
      </w:r>
      <w:r w:rsidR="00097B17">
        <w:rPr>
          <w:rFonts w:ascii="Times" w:hAnsi="Times"/>
          <w:color w:val="auto"/>
          <w:sz w:val="24"/>
          <w:szCs w:val="24"/>
        </w:rPr>
        <w:tab/>
      </w:r>
      <w:r w:rsidR="00D45886">
        <w:rPr>
          <w:rFonts w:ascii="Times" w:hAnsi="Times"/>
          <w:color w:val="auto"/>
          <w:sz w:val="24"/>
          <w:szCs w:val="24"/>
        </w:rPr>
        <w:t>……………………………………</w:t>
      </w:r>
    </w:p>
    <w:p w14:paraId="07A6BA38" w14:textId="01FC665F" w:rsidR="000C0343" w:rsidRPr="00830309" w:rsidRDefault="009674C8" w:rsidP="00097B17">
      <w:pPr>
        <w:spacing w:after="0" w:line="360" w:lineRule="auto"/>
        <w:ind w:left="5672" w:firstLine="709"/>
        <w:jc w:val="center"/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</w:pPr>
      <w:r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>M</w:t>
      </w:r>
      <w:r w:rsidR="00CC287D"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 xml:space="preserve">iejscowość, </w:t>
      </w:r>
      <w:r w:rsidR="007B30C6"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 xml:space="preserve"> </w:t>
      </w:r>
      <w:r w:rsidR="00CC287D" w:rsidRPr="00830309">
        <w:rPr>
          <w:rFonts w:ascii="Times" w:eastAsia="Times New Roman" w:hAnsi="Times" w:cstheme="minorHAnsi"/>
          <w:color w:val="auto"/>
          <w:sz w:val="24"/>
          <w:szCs w:val="24"/>
          <w:lang w:eastAsia="pl-PL"/>
        </w:rPr>
        <w:t>data</w:t>
      </w:r>
    </w:p>
    <w:p w14:paraId="1DD08597" w14:textId="52683CBA" w:rsidR="0094311F" w:rsidRPr="00CE407B" w:rsidRDefault="006E1816" w:rsidP="00830309">
      <w:pPr>
        <w:tabs>
          <w:tab w:val="left" w:pos="1860"/>
          <w:tab w:val="center" w:pos="4890"/>
        </w:tabs>
        <w:spacing w:after="200" w:line="360" w:lineRule="auto"/>
        <w:rPr>
          <w:rFonts w:ascii="Times" w:eastAsia="Times New Roman" w:hAnsi="Times" w:cs="Times New Roman"/>
          <w:b/>
          <w:bCs/>
          <w:color w:val="auto"/>
          <w:sz w:val="24"/>
          <w:szCs w:val="24"/>
          <w:lang w:eastAsia="pl-PL"/>
        </w:rPr>
      </w:pPr>
      <w:r w:rsidRPr="00CE407B">
        <w:rPr>
          <w:rFonts w:ascii="Times" w:eastAsia="Times New Roman" w:hAnsi="Times" w:cs="Times New Roman"/>
          <w:b/>
          <w:bCs/>
          <w:color w:val="auto"/>
          <w:sz w:val="24"/>
          <w:szCs w:val="24"/>
          <w:lang w:eastAsia="pl-PL"/>
        </w:rPr>
        <w:t>Załącznik</w:t>
      </w:r>
      <w:r w:rsidR="0094311F" w:rsidRPr="00CE407B">
        <w:rPr>
          <w:rFonts w:ascii="Times" w:eastAsia="Times New Roman" w:hAnsi="Times" w:cs="Times New Roman"/>
          <w:b/>
          <w:bCs/>
          <w:color w:val="auto"/>
          <w:sz w:val="24"/>
          <w:szCs w:val="24"/>
          <w:lang w:eastAsia="pl-PL"/>
        </w:rPr>
        <w:t>i</w:t>
      </w:r>
      <w:r w:rsidRPr="00CE407B">
        <w:rPr>
          <w:rFonts w:ascii="Times" w:eastAsia="Times New Roman" w:hAnsi="Times" w:cs="Times New Roman"/>
          <w:b/>
          <w:bCs/>
          <w:color w:val="auto"/>
          <w:sz w:val="24"/>
          <w:szCs w:val="24"/>
          <w:lang w:eastAsia="pl-PL"/>
        </w:rPr>
        <w:t>:</w:t>
      </w:r>
    </w:p>
    <w:p w14:paraId="075DF378" w14:textId="161873E7" w:rsidR="001B59A2" w:rsidRDefault="00CE407B" w:rsidP="00830309">
      <w:pPr>
        <w:tabs>
          <w:tab w:val="left" w:pos="1860"/>
          <w:tab w:val="center" w:pos="4890"/>
        </w:tabs>
        <w:spacing w:after="200" w:line="360" w:lineRule="auto"/>
        <w:rPr>
          <w:rFonts w:ascii="Times" w:eastAsia="Times New Roman" w:hAnsi="Times" w:cs="Times New Roman"/>
          <w:color w:val="auto"/>
          <w:sz w:val="24"/>
          <w:szCs w:val="24"/>
          <w:lang w:eastAsia="pl-PL"/>
        </w:rPr>
      </w:pPr>
      <w:r w:rsidRPr="00830309">
        <w:rPr>
          <w:rFonts w:ascii="Times" w:eastAsia="Times New Roman" w:hAnsi="Times" w:cs="Times New Roman"/>
          <w:color w:val="auto"/>
          <w:sz w:val="24"/>
          <w:szCs w:val="24"/>
          <w:lang w:eastAsia="pl-PL"/>
        </w:rPr>
        <w:t>Formularze Rekrutacyjne</w:t>
      </w:r>
      <w:r>
        <w:rPr>
          <w:rFonts w:ascii="Times" w:eastAsia="Times New Roman" w:hAnsi="Times" w:cs="Times New Roman"/>
          <w:color w:val="auto"/>
          <w:sz w:val="24"/>
          <w:szCs w:val="24"/>
          <w:lang w:eastAsia="pl-PL"/>
        </w:rPr>
        <w:t xml:space="preserve"> (</w:t>
      </w:r>
      <w:r w:rsidR="00EC7AD3">
        <w:rPr>
          <w:rFonts w:ascii="Times" w:eastAsia="Times New Roman" w:hAnsi="Times" w:cs="Times New Roman"/>
          <w:color w:val="auto"/>
          <w:sz w:val="24"/>
          <w:szCs w:val="24"/>
          <w:lang w:eastAsia="pl-PL"/>
        </w:rPr>
        <w:t>zakwalifikowani i z listy rezerwowej</w:t>
      </w:r>
      <w:r>
        <w:rPr>
          <w:rFonts w:ascii="Times" w:eastAsia="Times New Roman" w:hAnsi="Times" w:cs="Times New Roman"/>
          <w:color w:val="auto"/>
          <w:sz w:val="24"/>
          <w:szCs w:val="24"/>
          <w:lang w:eastAsia="pl-PL"/>
        </w:rPr>
        <w:t xml:space="preserve">)- </w:t>
      </w:r>
      <w:r w:rsidR="00D951C2" w:rsidRPr="00830309">
        <w:rPr>
          <w:rFonts w:ascii="Times" w:eastAsia="Times New Roman" w:hAnsi="Times" w:cs="Times New Roman"/>
          <w:color w:val="auto"/>
          <w:sz w:val="24"/>
          <w:szCs w:val="24"/>
          <w:lang w:eastAsia="pl-PL"/>
        </w:rPr>
        <w:t>L</w:t>
      </w:r>
      <w:r w:rsidR="0094311F" w:rsidRPr="00830309">
        <w:rPr>
          <w:rFonts w:ascii="Times" w:eastAsia="Times New Roman" w:hAnsi="Times" w:cs="Times New Roman"/>
          <w:color w:val="auto"/>
          <w:sz w:val="24"/>
          <w:szCs w:val="24"/>
          <w:lang w:eastAsia="pl-PL"/>
        </w:rPr>
        <w:t xml:space="preserve">iczba sztuk: </w:t>
      </w:r>
      <w:r w:rsidR="000C0343" w:rsidRPr="00830309">
        <w:rPr>
          <w:rFonts w:ascii="Times" w:eastAsia="Times New Roman" w:hAnsi="Times" w:cs="Times New Roman"/>
          <w:color w:val="auto"/>
          <w:sz w:val="24"/>
          <w:szCs w:val="24"/>
          <w:lang w:eastAsia="pl-PL"/>
        </w:rPr>
        <w:t>………………..</w:t>
      </w:r>
    </w:p>
    <w:p w14:paraId="163BD154" w14:textId="082CE49A" w:rsidR="00CE407B" w:rsidRDefault="00CE407B" w:rsidP="00CE407B">
      <w:pPr>
        <w:tabs>
          <w:tab w:val="left" w:pos="1860"/>
          <w:tab w:val="center" w:pos="4890"/>
        </w:tabs>
        <w:spacing w:after="200" w:line="360" w:lineRule="auto"/>
        <w:rPr>
          <w:rFonts w:ascii="Times" w:eastAsia="Times New Roman" w:hAnsi="Times" w:cs="Times New Roman"/>
          <w:color w:val="auto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color w:val="auto"/>
          <w:sz w:val="24"/>
          <w:szCs w:val="24"/>
          <w:lang w:eastAsia="pl-PL"/>
        </w:rPr>
        <w:t>Oświadczenia (tylko zakwalifikowanych)</w:t>
      </w:r>
      <w:r>
        <w:rPr>
          <w:rFonts w:ascii="Times" w:eastAsia="Times New Roman" w:hAnsi="Times" w:cs="Times New Roman"/>
          <w:color w:val="auto"/>
          <w:sz w:val="24"/>
          <w:szCs w:val="24"/>
          <w:lang w:eastAsia="pl-PL"/>
        </w:rPr>
        <w:t xml:space="preserve">- </w:t>
      </w:r>
      <w:r w:rsidRPr="00830309">
        <w:rPr>
          <w:rFonts w:ascii="Times" w:eastAsia="Times New Roman" w:hAnsi="Times" w:cs="Times New Roman"/>
          <w:color w:val="auto"/>
          <w:sz w:val="24"/>
          <w:szCs w:val="24"/>
          <w:lang w:eastAsia="pl-PL"/>
        </w:rPr>
        <w:t>Liczba sztuk: ………………..</w:t>
      </w:r>
    </w:p>
    <w:sectPr w:rsidR="00CE407B" w:rsidSect="00F80431">
      <w:footerReference w:type="default" r:id="rId12"/>
      <w:headerReference w:type="first" r:id="rId13"/>
      <w:footerReference w:type="first" r:id="rId14"/>
      <w:pgSz w:w="11906" w:h="16838" w:code="9"/>
      <w:pgMar w:top="993" w:right="1133" w:bottom="1701" w:left="993" w:header="51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3BDB4" w14:textId="77777777" w:rsidR="000E2B5D" w:rsidRDefault="000E2B5D" w:rsidP="00203D4E">
      <w:pPr>
        <w:spacing w:after="0" w:line="240" w:lineRule="auto"/>
      </w:pPr>
      <w:r>
        <w:separator/>
      </w:r>
    </w:p>
  </w:endnote>
  <w:endnote w:type="continuationSeparator" w:id="0">
    <w:p w14:paraId="08E94F9B" w14:textId="77777777" w:rsidR="000E2B5D" w:rsidRDefault="000E2B5D" w:rsidP="0020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0139440"/>
      <w:docPartObj>
        <w:docPartGallery w:val="Page Numbers (Bottom of Page)"/>
        <w:docPartUnique/>
      </w:docPartObj>
    </w:sdtPr>
    <w:sdtEndPr/>
    <w:sdtContent>
      <w:p w14:paraId="77E1976C" w14:textId="77777777" w:rsidR="00A66C62" w:rsidRDefault="00A66C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D5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47AF935" w14:textId="77777777" w:rsidR="00A66C62" w:rsidRDefault="00A66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8744C" w14:textId="59F850B9" w:rsidR="00A66C62" w:rsidRPr="00D75E4E" w:rsidRDefault="00A66C62" w:rsidP="00DA434E">
    <w:pPr>
      <w:pStyle w:val="Stopka"/>
      <w:jc w:val="center"/>
      <w:rPr>
        <w:b/>
        <w:sz w:val="18"/>
        <w:szCs w:val="20"/>
      </w:rPr>
    </w:pPr>
    <w:r w:rsidRPr="00D75E4E">
      <w:rPr>
        <w:sz w:val="18"/>
        <w:szCs w:val="20"/>
      </w:rPr>
      <w:t xml:space="preserve">Projekt </w:t>
    </w:r>
    <w:r w:rsidRPr="00D75E4E">
      <w:rPr>
        <w:b/>
        <w:sz w:val="18"/>
        <w:szCs w:val="20"/>
      </w:rPr>
      <w:t>„Śląskie. Zawodowcy”</w:t>
    </w:r>
  </w:p>
  <w:p w14:paraId="4D226232" w14:textId="77777777" w:rsidR="00A66C62" w:rsidRPr="00C005FC" w:rsidRDefault="00A66C62" w:rsidP="00DA434E">
    <w:pPr>
      <w:pStyle w:val="Stopka"/>
      <w:jc w:val="center"/>
    </w:pPr>
    <w:r w:rsidRPr="00D75E4E">
      <w:rPr>
        <w:iCs/>
        <w:sz w:val="18"/>
        <w:szCs w:val="20"/>
      </w:rPr>
      <w:t>współfinansowany ze środków Unii Europejskiej w ramach Europejskiego Funduszu Społecznego</w:t>
    </w:r>
    <w:r w:rsidRPr="00D75E4E">
      <w:rPr>
        <w:sz w:val="20"/>
      </w:rPr>
      <w:t xml:space="preserve"> </w:t>
    </w:r>
    <w:r w:rsidRPr="00C005FC">
      <w:ptab w:relativeTo="margin" w:alignment="left" w:leader="none"/>
    </w:r>
  </w:p>
  <w:p w14:paraId="52B4F5C7" w14:textId="77777777" w:rsidR="00A66C62" w:rsidRDefault="00A66C62" w:rsidP="00DA43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72404" w14:textId="77777777" w:rsidR="000E2B5D" w:rsidRDefault="000E2B5D" w:rsidP="00203D4E">
      <w:pPr>
        <w:spacing w:after="0" w:line="240" w:lineRule="auto"/>
      </w:pPr>
      <w:r>
        <w:separator/>
      </w:r>
    </w:p>
  </w:footnote>
  <w:footnote w:type="continuationSeparator" w:id="0">
    <w:p w14:paraId="62366ABB" w14:textId="77777777" w:rsidR="000E2B5D" w:rsidRDefault="000E2B5D" w:rsidP="0020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42BD5" w14:textId="77777777" w:rsidR="00A66C62" w:rsidRDefault="00A66C62" w:rsidP="00E72F5D">
    <w:pPr>
      <w:pStyle w:val="Nagwek"/>
      <w:ind w:left="3263" w:firstLine="4536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172F"/>
    <w:multiLevelType w:val="hybridMultilevel"/>
    <w:tmpl w:val="3E162852"/>
    <w:lvl w:ilvl="0" w:tplc="DFF2F1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64DFB"/>
    <w:multiLevelType w:val="hybridMultilevel"/>
    <w:tmpl w:val="BF6E7714"/>
    <w:lvl w:ilvl="0" w:tplc="496AB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24869"/>
    <w:multiLevelType w:val="hybridMultilevel"/>
    <w:tmpl w:val="D6622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047BF"/>
    <w:multiLevelType w:val="hybridMultilevel"/>
    <w:tmpl w:val="EC0E9442"/>
    <w:lvl w:ilvl="0" w:tplc="F1F61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660B88"/>
    <w:multiLevelType w:val="hybridMultilevel"/>
    <w:tmpl w:val="A25410A2"/>
    <w:lvl w:ilvl="0" w:tplc="590EEA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04048"/>
    <w:multiLevelType w:val="hybridMultilevel"/>
    <w:tmpl w:val="5F164CF0"/>
    <w:lvl w:ilvl="0" w:tplc="28FCCC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CD"/>
    <w:rsid w:val="00012B38"/>
    <w:rsid w:val="00023C20"/>
    <w:rsid w:val="00026673"/>
    <w:rsid w:val="0002678D"/>
    <w:rsid w:val="00027021"/>
    <w:rsid w:val="00032B73"/>
    <w:rsid w:val="00045E56"/>
    <w:rsid w:val="00046BD8"/>
    <w:rsid w:val="0004774E"/>
    <w:rsid w:val="00051BD9"/>
    <w:rsid w:val="000543F4"/>
    <w:rsid w:val="00055434"/>
    <w:rsid w:val="00057018"/>
    <w:rsid w:val="00062FA4"/>
    <w:rsid w:val="000652CA"/>
    <w:rsid w:val="00071A21"/>
    <w:rsid w:val="000722CD"/>
    <w:rsid w:val="000733AC"/>
    <w:rsid w:val="000735AA"/>
    <w:rsid w:val="00082793"/>
    <w:rsid w:val="00084EBF"/>
    <w:rsid w:val="000854F8"/>
    <w:rsid w:val="00094726"/>
    <w:rsid w:val="00097B17"/>
    <w:rsid w:val="000A1C23"/>
    <w:rsid w:val="000A2D32"/>
    <w:rsid w:val="000A3899"/>
    <w:rsid w:val="000B2DC0"/>
    <w:rsid w:val="000B4018"/>
    <w:rsid w:val="000C0343"/>
    <w:rsid w:val="000C4121"/>
    <w:rsid w:val="000C42C2"/>
    <w:rsid w:val="000D02B9"/>
    <w:rsid w:val="000D1907"/>
    <w:rsid w:val="000D2A44"/>
    <w:rsid w:val="000D50AE"/>
    <w:rsid w:val="000E0B62"/>
    <w:rsid w:val="000E1D76"/>
    <w:rsid w:val="000E2B5D"/>
    <w:rsid w:val="000E56B7"/>
    <w:rsid w:val="000E6107"/>
    <w:rsid w:val="000F3A78"/>
    <w:rsid w:val="000F4998"/>
    <w:rsid w:val="000F5752"/>
    <w:rsid w:val="000F5F27"/>
    <w:rsid w:val="001016BC"/>
    <w:rsid w:val="001027B7"/>
    <w:rsid w:val="00102DB2"/>
    <w:rsid w:val="00107D88"/>
    <w:rsid w:val="00112BC6"/>
    <w:rsid w:val="001136D4"/>
    <w:rsid w:val="00115C07"/>
    <w:rsid w:val="001214B8"/>
    <w:rsid w:val="00122A16"/>
    <w:rsid w:val="00122B3C"/>
    <w:rsid w:val="00131016"/>
    <w:rsid w:val="001325D2"/>
    <w:rsid w:val="00137F76"/>
    <w:rsid w:val="00147C8F"/>
    <w:rsid w:val="00150F04"/>
    <w:rsid w:val="0015187D"/>
    <w:rsid w:val="001519BF"/>
    <w:rsid w:val="00151FDE"/>
    <w:rsid w:val="001559E5"/>
    <w:rsid w:val="00160343"/>
    <w:rsid w:val="0016073B"/>
    <w:rsid w:val="00160C61"/>
    <w:rsid w:val="00160D02"/>
    <w:rsid w:val="00164046"/>
    <w:rsid w:val="00166E0E"/>
    <w:rsid w:val="001709F6"/>
    <w:rsid w:val="001718AC"/>
    <w:rsid w:val="0017609D"/>
    <w:rsid w:val="00176384"/>
    <w:rsid w:val="00181999"/>
    <w:rsid w:val="0018318E"/>
    <w:rsid w:val="001852F0"/>
    <w:rsid w:val="001857EB"/>
    <w:rsid w:val="00190331"/>
    <w:rsid w:val="0019487F"/>
    <w:rsid w:val="0019501E"/>
    <w:rsid w:val="00196EFF"/>
    <w:rsid w:val="001973E0"/>
    <w:rsid w:val="001A187D"/>
    <w:rsid w:val="001A18CA"/>
    <w:rsid w:val="001A559B"/>
    <w:rsid w:val="001A6839"/>
    <w:rsid w:val="001B1712"/>
    <w:rsid w:val="001B1E0D"/>
    <w:rsid w:val="001B3430"/>
    <w:rsid w:val="001B59A2"/>
    <w:rsid w:val="001C1A59"/>
    <w:rsid w:val="001C2EA5"/>
    <w:rsid w:val="001C2F00"/>
    <w:rsid w:val="001C4F17"/>
    <w:rsid w:val="001D35F3"/>
    <w:rsid w:val="001D4B07"/>
    <w:rsid w:val="001E1058"/>
    <w:rsid w:val="001F256F"/>
    <w:rsid w:val="001F25BA"/>
    <w:rsid w:val="001F2BAD"/>
    <w:rsid w:val="001F3677"/>
    <w:rsid w:val="001F502E"/>
    <w:rsid w:val="001F6EE7"/>
    <w:rsid w:val="002025F6"/>
    <w:rsid w:val="002029A6"/>
    <w:rsid w:val="00203D4E"/>
    <w:rsid w:val="00204CF2"/>
    <w:rsid w:val="002104BC"/>
    <w:rsid w:val="002123E7"/>
    <w:rsid w:val="002127DB"/>
    <w:rsid w:val="002136E8"/>
    <w:rsid w:val="00220651"/>
    <w:rsid w:val="002254E6"/>
    <w:rsid w:val="00225DBF"/>
    <w:rsid w:val="00227C51"/>
    <w:rsid w:val="002308C5"/>
    <w:rsid w:val="002310A6"/>
    <w:rsid w:val="00235CE2"/>
    <w:rsid w:val="00236FFA"/>
    <w:rsid w:val="00237595"/>
    <w:rsid w:val="00242EB7"/>
    <w:rsid w:val="00244940"/>
    <w:rsid w:val="00244A99"/>
    <w:rsid w:val="002509A3"/>
    <w:rsid w:val="00250A85"/>
    <w:rsid w:val="00256177"/>
    <w:rsid w:val="00262917"/>
    <w:rsid w:val="002630D5"/>
    <w:rsid w:val="0026350D"/>
    <w:rsid w:val="00263740"/>
    <w:rsid w:val="00273430"/>
    <w:rsid w:val="0028376A"/>
    <w:rsid w:val="00284B5F"/>
    <w:rsid w:val="00285B37"/>
    <w:rsid w:val="00290245"/>
    <w:rsid w:val="002922A7"/>
    <w:rsid w:val="00294502"/>
    <w:rsid w:val="002949F5"/>
    <w:rsid w:val="002A44FB"/>
    <w:rsid w:val="002A5047"/>
    <w:rsid w:val="002C3092"/>
    <w:rsid w:val="002C7B6B"/>
    <w:rsid w:val="002D02B3"/>
    <w:rsid w:val="002D41BD"/>
    <w:rsid w:val="002E23F3"/>
    <w:rsid w:val="002E509B"/>
    <w:rsid w:val="002E6996"/>
    <w:rsid w:val="00305567"/>
    <w:rsid w:val="00312BB1"/>
    <w:rsid w:val="00314DEC"/>
    <w:rsid w:val="00320C11"/>
    <w:rsid w:val="00321C8F"/>
    <w:rsid w:val="00323B3B"/>
    <w:rsid w:val="003268B5"/>
    <w:rsid w:val="00333875"/>
    <w:rsid w:val="00335292"/>
    <w:rsid w:val="003374F1"/>
    <w:rsid w:val="00351508"/>
    <w:rsid w:val="00351EEE"/>
    <w:rsid w:val="0036256A"/>
    <w:rsid w:val="003625B7"/>
    <w:rsid w:val="003648CA"/>
    <w:rsid w:val="003656C8"/>
    <w:rsid w:val="00372ED1"/>
    <w:rsid w:val="00373C07"/>
    <w:rsid w:val="00377E0A"/>
    <w:rsid w:val="003830FA"/>
    <w:rsid w:val="003861D7"/>
    <w:rsid w:val="0039140A"/>
    <w:rsid w:val="00392871"/>
    <w:rsid w:val="00392E3C"/>
    <w:rsid w:val="00396038"/>
    <w:rsid w:val="003A682E"/>
    <w:rsid w:val="003B25E2"/>
    <w:rsid w:val="003B67DD"/>
    <w:rsid w:val="003B7418"/>
    <w:rsid w:val="003B7D51"/>
    <w:rsid w:val="003C51D3"/>
    <w:rsid w:val="003C71B9"/>
    <w:rsid w:val="003C7E2E"/>
    <w:rsid w:val="003D134F"/>
    <w:rsid w:val="003D79A9"/>
    <w:rsid w:val="003E39B0"/>
    <w:rsid w:val="003F1CFB"/>
    <w:rsid w:val="003F70BF"/>
    <w:rsid w:val="0040060A"/>
    <w:rsid w:val="004059B7"/>
    <w:rsid w:val="00412242"/>
    <w:rsid w:val="00416213"/>
    <w:rsid w:val="00417CA4"/>
    <w:rsid w:val="0042151B"/>
    <w:rsid w:val="00424794"/>
    <w:rsid w:val="0042682E"/>
    <w:rsid w:val="00434126"/>
    <w:rsid w:val="00437404"/>
    <w:rsid w:val="00437E55"/>
    <w:rsid w:val="00443B76"/>
    <w:rsid w:val="00445C6B"/>
    <w:rsid w:val="00446C8D"/>
    <w:rsid w:val="00470D5F"/>
    <w:rsid w:val="00473897"/>
    <w:rsid w:val="004745E7"/>
    <w:rsid w:val="00476442"/>
    <w:rsid w:val="00476A1B"/>
    <w:rsid w:val="00480E7D"/>
    <w:rsid w:val="00484187"/>
    <w:rsid w:val="00490F58"/>
    <w:rsid w:val="004A1B18"/>
    <w:rsid w:val="004A2E52"/>
    <w:rsid w:val="004C21D6"/>
    <w:rsid w:val="004C4859"/>
    <w:rsid w:val="004C7D6E"/>
    <w:rsid w:val="004D1B45"/>
    <w:rsid w:val="004D28E9"/>
    <w:rsid w:val="004D3C5E"/>
    <w:rsid w:val="004D4B43"/>
    <w:rsid w:val="004E616C"/>
    <w:rsid w:val="004E6B19"/>
    <w:rsid w:val="004E7AF1"/>
    <w:rsid w:val="004F06A7"/>
    <w:rsid w:val="004F1CAD"/>
    <w:rsid w:val="004F2400"/>
    <w:rsid w:val="004F3D93"/>
    <w:rsid w:val="004F421A"/>
    <w:rsid w:val="004F5AE7"/>
    <w:rsid w:val="004F71D1"/>
    <w:rsid w:val="004F76D3"/>
    <w:rsid w:val="00501B65"/>
    <w:rsid w:val="00505FF2"/>
    <w:rsid w:val="00510711"/>
    <w:rsid w:val="00510DCA"/>
    <w:rsid w:val="00511844"/>
    <w:rsid w:val="00512AF0"/>
    <w:rsid w:val="00516DCF"/>
    <w:rsid w:val="00517752"/>
    <w:rsid w:val="00523989"/>
    <w:rsid w:val="00523BC2"/>
    <w:rsid w:val="00534E86"/>
    <w:rsid w:val="00536693"/>
    <w:rsid w:val="00537023"/>
    <w:rsid w:val="0054058B"/>
    <w:rsid w:val="00543BE7"/>
    <w:rsid w:val="00543FA1"/>
    <w:rsid w:val="005441CB"/>
    <w:rsid w:val="005519B8"/>
    <w:rsid w:val="005535B7"/>
    <w:rsid w:val="00553ED0"/>
    <w:rsid w:val="00556532"/>
    <w:rsid w:val="00556A94"/>
    <w:rsid w:val="00557741"/>
    <w:rsid w:val="005605E6"/>
    <w:rsid w:val="00562344"/>
    <w:rsid w:val="005656D7"/>
    <w:rsid w:val="005667C6"/>
    <w:rsid w:val="005675A6"/>
    <w:rsid w:val="0057500D"/>
    <w:rsid w:val="00577E7C"/>
    <w:rsid w:val="00583967"/>
    <w:rsid w:val="00587B99"/>
    <w:rsid w:val="00594422"/>
    <w:rsid w:val="005945AE"/>
    <w:rsid w:val="005959DF"/>
    <w:rsid w:val="00595A98"/>
    <w:rsid w:val="00597A57"/>
    <w:rsid w:val="005A060D"/>
    <w:rsid w:val="005A6233"/>
    <w:rsid w:val="005A7728"/>
    <w:rsid w:val="005A7F9C"/>
    <w:rsid w:val="005B0DB6"/>
    <w:rsid w:val="005B48C6"/>
    <w:rsid w:val="005B6A9B"/>
    <w:rsid w:val="005C272D"/>
    <w:rsid w:val="005D1FB1"/>
    <w:rsid w:val="005D622E"/>
    <w:rsid w:val="005D6B21"/>
    <w:rsid w:val="005E09A8"/>
    <w:rsid w:val="005E20C8"/>
    <w:rsid w:val="005E3349"/>
    <w:rsid w:val="005E389E"/>
    <w:rsid w:val="005E3A36"/>
    <w:rsid w:val="005E46C5"/>
    <w:rsid w:val="005F2657"/>
    <w:rsid w:val="005F3910"/>
    <w:rsid w:val="005F3F64"/>
    <w:rsid w:val="00603DDE"/>
    <w:rsid w:val="00607324"/>
    <w:rsid w:val="0062050D"/>
    <w:rsid w:val="00622DBF"/>
    <w:rsid w:val="0062314A"/>
    <w:rsid w:val="00631D61"/>
    <w:rsid w:val="00635B59"/>
    <w:rsid w:val="00636F90"/>
    <w:rsid w:val="00637883"/>
    <w:rsid w:val="00637F9D"/>
    <w:rsid w:val="00640B04"/>
    <w:rsid w:val="006418FF"/>
    <w:rsid w:val="006461AE"/>
    <w:rsid w:val="00651832"/>
    <w:rsid w:val="00653708"/>
    <w:rsid w:val="00653F79"/>
    <w:rsid w:val="006547B4"/>
    <w:rsid w:val="006564A4"/>
    <w:rsid w:val="00660629"/>
    <w:rsid w:val="00660DB9"/>
    <w:rsid w:val="0066187C"/>
    <w:rsid w:val="00664736"/>
    <w:rsid w:val="00664C9E"/>
    <w:rsid w:val="00670748"/>
    <w:rsid w:val="0067141D"/>
    <w:rsid w:val="006718F9"/>
    <w:rsid w:val="006733E9"/>
    <w:rsid w:val="00673F68"/>
    <w:rsid w:val="006740DC"/>
    <w:rsid w:val="00682A4F"/>
    <w:rsid w:val="00685485"/>
    <w:rsid w:val="00686BDB"/>
    <w:rsid w:val="006879CB"/>
    <w:rsid w:val="00690A06"/>
    <w:rsid w:val="006931DF"/>
    <w:rsid w:val="006963A2"/>
    <w:rsid w:val="006A0E19"/>
    <w:rsid w:val="006A38F1"/>
    <w:rsid w:val="006B25A3"/>
    <w:rsid w:val="006B29EA"/>
    <w:rsid w:val="006B6718"/>
    <w:rsid w:val="006B71C5"/>
    <w:rsid w:val="006B7E6B"/>
    <w:rsid w:val="006C06DD"/>
    <w:rsid w:val="006C4F48"/>
    <w:rsid w:val="006C659F"/>
    <w:rsid w:val="006D0AFF"/>
    <w:rsid w:val="006D7648"/>
    <w:rsid w:val="006E1816"/>
    <w:rsid w:val="006E5012"/>
    <w:rsid w:val="006E5B3E"/>
    <w:rsid w:val="006E777D"/>
    <w:rsid w:val="006F205E"/>
    <w:rsid w:val="006F439E"/>
    <w:rsid w:val="006F4C85"/>
    <w:rsid w:val="006F51EF"/>
    <w:rsid w:val="006F6C82"/>
    <w:rsid w:val="006F7D1B"/>
    <w:rsid w:val="00700EC9"/>
    <w:rsid w:val="00702593"/>
    <w:rsid w:val="00703788"/>
    <w:rsid w:val="00706A60"/>
    <w:rsid w:val="007071D6"/>
    <w:rsid w:val="007218FC"/>
    <w:rsid w:val="00721C9C"/>
    <w:rsid w:val="007235FB"/>
    <w:rsid w:val="00726F3A"/>
    <w:rsid w:val="007274FF"/>
    <w:rsid w:val="00730D6D"/>
    <w:rsid w:val="00731661"/>
    <w:rsid w:val="00731957"/>
    <w:rsid w:val="007405DE"/>
    <w:rsid w:val="00744011"/>
    <w:rsid w:val="00747DDB"/>
    <w:rsid w:val="00750EFC"/>
    <w:rsid w:val="00756587"/>
    <w:rsid w:val="00764DCF"/>
    <w:rsid w:val="007701B9"/>
    <w:rsid w:val="00772F35"/>
    <w:rsid w:val="00777F9F"/>
    <w:rsid w:val="00784A9E"/>
    <w:rsid w:val="00791833"/>
    <w:rsid w:val="00791AA7"/>
    <w:rsid w:val="00792C40"/>
    <w:rsid w:val="007930B2"/>
    <w:rsid w:val="007977D8"/>
    <w:rsid w:val="007A00CE"/>
    <w:rsid w:val="007A3363"/>
    <w:rsid w:val="007A7AD9"/>
    <w:rsid w:val="007A7D24"/>
    <w:rsid w:val="007B2A01"/>
    <w:rsid w:val="007B2B0F"/>
    <w:rsid w:val="007B2BBC"/>
    <w:rsid w:val="007B30C6"/>
    <w:rsid w:val="007C0076"/>
    <w:rsid w:val="007C0B84"/>
    <w:rsid w:val="007C6124"/>
    <w:rsid w:val="007D093D"/>
    <w:rsid w:val="007D3798"/>
    <w:rsid w:val="007D6EC7"/>
    <w:rsid w:val="007D71EE"/>
    <w:rsid w:val="007E0797"/>
    <w:rsid w:val="007E0B8B"/>
    <w:rsid w:val="007E7E6F"/>
    <w:rsid w:val="007F181F"/>
    <w:rsid w:val="007F1ED5"/>
    <w:rsid w:val="007F385C"/>
    <w:rsid w:val="007F60ED"/>
    <w:rsid w:val="007F71B0"/>
    <w:rsid w:val="007F7264"/>
    <w:rsid w:val="00802C75"/>
    <w:rsid w:val="00803899"/>
    <w:rsid w:val="00807558"/>
    <w:rsid w:val="00807BEF"/>
    <w:rsid w:val="00814411"/>
    <w:rsid w:val="008151EB"/>
    <w:rsid w:val="00816A21"/>
    <w:rsid w:val="00817947"/>
    <w:rsid w:val="00820165"/>
    <w:rsid w:val="00821058"/>
    <w:rsid w:val="00823F9D"/>
    <w:rsid w:val="008252C4"/>
    <w:rsid w:val="00830309"/>
    <w:rsid w:val="008326ED"/>
    <w:rsid w:val="00832CED"/>
    <w:rsid w:val="0083762F"/>
    <w:rsid w:val="00845A53"/>
    <w:rsid w:val="00847E5F"/>
    <w:rsid w:val="00853B5F"/>
    <w:rsid w:val="00854AD7"/>
    <w:rsid w:val="00855F59"/>
    <w:rsid w:val="00862E93"/>
    <w:rsid w:val="00863389"/>
    <w:rsid w:val="00863CB1"/>
    <w:rsid w:val="00864E35"/>
    <w:rsid w:val="00867534"/>
    <w:rsid w:val="008709FC"/>
    <w:rsid w:val="00873889"/>
    <w:rsid w:val="00876123"/>
    <w:rsid w:val="0087722B"/>
    <w:rsid w:val="00881371"/>
    <w:rsid w:val="008851B9"/>
    <w:rsid w:val="0088526D"/>
    <w:rsid w:val="00886981"/>
    <w:rsid w:val="00890CB9"/>
    <w:rsid w:val="00895686"/>
    <w:rsid w:val="008A289B"/>
    <w:rsid w:val="008A2D32"/>
    <w:rsid w:val="008B0C17"/>
    <w:rsid w:val="008B0CFA"/>
    <w:rsid w:val="008B4133"/>
    <w:rsid w:val="008B5F49"/>
    <w:rsid w:val="008B7133"/>
    <w:rsid w:val="008B7EA3"/>
    <w:rsid w:val="008C5BDE"/>
    <w:rsid w:val="008D1590"/>
    <w:rsid w:val="008D218C"/>
    <w:rsid w:val="008D26AB"/>
    <w:rsid w:val="008E1B1B"/>
    <w:rsid w:val="008E36E3"/>
    <w:rsid w:val="008E5E7E"/>
    <w:rsid w:val="008F2F28"/>
    <w:rsid w:val="008F4A92"/>
    <w:rsid w:val="008F5C05"/>
    <w:rsid w:val="008F5C72"/>
    <w:rsid w:val="00902822"/>
    <w:rsid w:val="00904C3E"/>
    <w:rsid w:val="00906FCE"/>
    <w:rsid w:val="00910011"/>
    <w:rsid w:val="009105AD"/>
    <w:rsid w:val="00915AAC"/>
    <w:rsid w:val="00917764"/>
    <w:rsid w:val="009204BB"/>
    <w:rsid w:val="009216AE"/>
    <w:rsid w:val="00922EAC"/>
    <w:rsid w:val="00923BD5"/>
    <w:rsid w:val="00940FE4"/>
    <w:rsid w:val="0094311F"/>
    <w:rsid w:val="0094431D"/>
    <w:rsid w:val="00946948"/>
    <w:rsid w:val="00952CA0"/>
    <w:rsid w:val="00955200"/>
    <w:rsid w:val="00960765"/>
    <w:rsid w:val="009617D3"/>
    <w:rsid w:val="0096350F"/>
    <w:rsid w:val="009674C8"/>
    <w:rsid w:val="00973384"/>
    <w:rsid w:val="00973C0D"/>
    <w:rsid w:val="00977E56"/>
    <w:rsid w:val="009810B9"/>
    <w:rsid w:val="009822B5"/>
    <w:rsid w:val="00983119"/>
    <w:rsid w:val="00983A35"/>
    <w:rsid w:val="00984ECA"/>
    <w:rsid w:val="00992BFA"/>
    <w:rsid w:val="00994CFC"/>
    <w:rsid w:val="00995258"/>
    <w:rsid w:val="00997062"/>
    <w:rsid w:val="009A0199"/>
    <w:rsid w:val="009A42E0"/>
    <w:rsid w:val="009A65E7"/>
    <w:rsid w:val="009A7765"/>
    <w:rsid w:val="009B1A52"/>
    <w:rsid w:val="009B5C0E"/>
    <w:rsid w:val="009B635A"/>
    <w:rsid w:val="009B6DCC"/>
    <w:rsid w:val="009C2FB1"/>
    <w:rsid w:val="009C5CEB"/>
    <w:rsid w:val="009C6E3B"/>
    <w:rsid w:val="009D0474"/>
    <w:rsid w:val="009D2D40"/>
    <w:rsid w:val="009D4959"/>
    <w:rsid w:val="009E2894"/>
    <w:rsid w:val="009E38E6"/>
    <w:rsid w:val="009E4C29"/>
    <w:rsid w:val="009F3F7F"/>
    <w:rsid w:val="009F62DD"/>
    <w:rsid w:val="00A02D4D"/>
    <w:rsid w:val="00A07139"/>
    <w:rsid w:val="00A14627"/>
    <w:rsid w:val="00A14A90"/>
    <w:rsid w:val="00A23567"/>
    <w:rsid w:val="00A23F79"/>
    <w:rsid w:val="00A33BE4"/>
    <w:rsid w:val="00A35570"/>
    <w:rsid w:val="00A35A01"/>
    <w:rsid w:val="00A36972"/>
    <w:rsid w:val="00A430A5"/>
    <w:rsid w:val="00A43CD3"/>
    <w:rsid w:val="00A43FA7"/>
    <w:rsid w:val="00A51F5F"/>
    <w:rsid w:val="00A52CED"/>
    <w:rsid w:val="00A53787"/>
    <w:rsid w:val="00A53F59"/>
    <w:rsid w:val="00A559EA"/>
    <w:rsid w:val="00A62509"/>
    <w:rsid w:val="00A62636"/>
    <w:rsid w:val="00A62D81"/>
    <w:rsid w:val="00A66C62"/>
    <w:rsid w:val="00A70E73"/>
    <w:rsid w:val="00A76066"/>
    <w:rsid w:val="00A763D1"/>
    <w:rsid w:val="00A82AC1"/>
    <w:rsid w:val="00A93F7D"/>
    <w:rsid w:val="00A97E80"/>
    <w:rsid w:val="00AA3841"/>
    <w:rsid w:val="00AB0990"/>
    <w:rsid w:val="00AB27FB"/>
    <w:rsid w:val="00AB5AAE"/>
    <w:rsid w:val="00AB5E3B"/>
    <w:rsid w:val="00AB6D68"/>
    <w:rsid w:val="00AB6D72"/>
    <w:rsid w:val="00AB74CF"/>
    <w:rsid w:val="00AC1490"/>
    <w:rsid w:val="00AC2B0D"/>
    <w:rsid w:val="00AC3203"/>
    <w:rsid w:val="00AC33E9"/>
    <w:rsid w:val="00AC5E61"/>
    <w:rsid w:val="00AD2465"/>
    <w:rsid w:val="00AD2B54"/>
    <w:rsid w:val="00AD38A5"/>
    <w:rsid w:val="00AE1ED4"/>
    <w:rsid w:val="00AE21F4"/>
    <w:rsid w:val="00AE65FD"/>
    <w:rsid w:val="00AF2127"/>
    <w:rsid w:val="00AF2EB7"/>
    <w:rsid w:val="00AF3234"/>
    <w:rsid w:val="00AF50CF"/>
    <w:rsid w:val="00AF6678"/>
    <w:rsid w:val="00AF6876"/>
    <w:rsid w:val="00B0201F"/>
    <w:rsid w:val="00B11E16"/>
    <w:rsid w:val="00B12FC9"/>
    <w:rsid w:val="00B13995"/>
    <w:rsid w:val="00B20B56"/>
    <w:rsid w:val="00B27575"/>
    <w:rsid w:val="00B305C5"/>
    <w:rsid w:val="00B31DE6"/>
    <w:rsid w:val="00B420EA"/>
    <w:rsid w:val="00B43927"/>
    <w:rsid w:val="00B43A52"/>
    <w:rsid w:val="00B43AC1"/>
    <w:rsid w:val="00B442D5"/>
    <w:rsid w:val="00B446A7"/>
    <w:rsid w:val="00B4666A"/>
    <w:rsid w:val="00B46949"/>
    <w:rsid w:val="00B477DD"/>
    <w:rsid w:val="00B478C0"/>
    <w:rsid w:val="00B47FFD"/>
    <w:rsid w:val="00B51115"/>
    <w:rsid w:val="00B51586"/>
    <w:rsid w:val="00B54A14"/>
    <w:rsid w:val="00B56FE8"/>
    <w:rsid w:val="00B60E09"/>
    <w:rsid w:val="00B72E2A"/>
    <w:rsid w:val="00B74579"/>
    <w:rsid w:val="00B76597"/>
    <w:rsid w:val="00B80B18"/>
    <w:rsid w:val="00B82279"/>
    <w:rsid w:val="00B852B7"/>
    <w:rsid w:val="00B8745C"/>
    <w:rsid w:val="00B91E7C"/>
    <w:rsid w:val="00B91EA6"/>
    <w:rsid w:val="00B93A57"/>
    <w:rsid w:val="00B96D56"/>
    <w:rsid w:val="00B97481"/>
    <w:rsid w:val="00BA2642"/>
    <w:rsid w:val="00BA576A"/>
    <w:rsid w:val="00BA5FC8"/>
    <w:rsid w:val="00BB24FC"/>
    <w:rsid w:val="00BB2521"/>
    <w:rsid w:val="00BB6C45"/>
    <w:rsid w:val="00BC073A"/>
    <w:rsid w:val="00BC22A3"/>
    <w:rsid w:val="00BC314A"/>
    <w:rsid w:val="00BC3D8C"/>
    <w:rsid w:val="00BC513C"/>
    <w:rsid w:val="00BC7FD4"/>
    <w:rsid w:val="00BD11A7"/>
    <w:rsid w:val="00BD45E2"/>
    <w:rsid w:val="00BD632A"/>
    <w:rsid w:val="00BE1E67"/>
    <w:rsid w:val="00BE20C2"/>
    <w:rsid w:val="00BE2217"/>
    <w:rsid w:val="00BE2692"/>
    <w:rsid w:val="00BE42D6"/>
    <w:rsid w:val="00BE4EC6"/>
    <w:rsid w:val="00BE7A15"/>
    <w:rsid w:val="00BE7A63"/>
    <w:rsid w:val="00BF1F3D"/>
    <w:rsid w:val="00C005FC"/>
    <w:rsid w:val="00C01CC3"/>
    <w:rsid w:val="00C024C5"/>
    <w:rsid w:val="00C118F8"/>
    <w:rsid w:val="00C11C3A"/>
    <w:rsid w:val="00C14310"/>
    <w:rsid w:val="00C214EB"/>
    <w:rsid w:val="00C45047"/>
    <w:rsid w:val="00C450D1"/>
    <w:rsid w:val="00C45AE8"/>
    <w:rsid w:val="00C549D2"/>
    <w:rsid w:val="00C5584B"/>
    <w:rsid w:val="00C66713"/>
    <w:rsid w:val="00C8055C"/>
    <w:rsid w:val="00C80FA0"/>
    <w:rsid w:val="00C81CCD"/>
    <w:rsid w:val="00C8226F"/>
    <w:rsid w:val="00C82429"/>
    <w:rsid w:val="00C901F3"/>
    <w:rsid w:val="00C97E8A"/>
    <w:rsid w:val="00CA3C85"/>
    <w:rsid w:val="00CB272B"/>
    <w:rsid w:val="00CC053A"/>
    <w:rsid w:val="00CC09E7"/>
    <w:rsid w:val="00CC287D"/>
    <w:rsid w:val="00CC4ABD"/>
    <w:rsid w:val="00CC4D72"/>
    <w:rsid w:val="00CD3031"/>
    <w:rsid w:val="00CD3358"/>
    <w:rsid w:val="00CD6A3C"/>
    <w:rsid w:val="00CE1692"/>
    <w:rsid w:val="00CE3AD4"/>
    <w:rsid w:val="00CE407B"/>
    <w:rsid w:val="00CF18C7"/>
    <w:rsid w:val="00CF50EA"/>
    <w:rsid w:val="00D007F0"/>
    <w:rsid w:val="00D01F65"/>
    <w:rsid w:val="00D025F8"/>
    <w:rsid w:val="00D0272D"/>
    <w:rsid w:val="00D02FF2"/>
    <w:rsid w:val="00D05EE1"/>
    <w:rsid w:val="00D069B7"/>
    <w:rsid w:val="00D0755E"/>
    <w:rsid w:val="00D178E5"/>
    <w:rsid w:val="00D20C11"/>
    <w:rsid w:val="00D220B3"/>
    <w:rsid w:val="00D2504B"/>
    <w:rsid w:val="00D33022"/>
    <w:rsid w:val="00D330B7"/>
    <w:rsid w:val="00D409FB"/>
    <w:rsid w:val="00D447F8"/>
    <w:rsid w:val="00D450BF"/>
    <w:rsid w:val="00D45886"/>
    <w:rsid w:val="00D4652C"/>
    <w:rsid w:val="00D54620"/>
    <w:rsid w:val="00D644F2"/>
    <w:rsid w:val="00D64D93"/>
    <w:rsid w:val="00D672EE"/>
    <w:rsid w:val="00D72611"/>
    <w:rsid w:val="00D73421"/>
    <w:rsid w:val="00D7470E"/>
    <w:rsid w:val="00D75E4E"/>
    <w:rsid w:val="00D801C5"/>
    <w:rsid w:val="00D82DA1"/>
    <w:rsid w:val="00D86A9A"/>
    <w:rsid w:val="00D90F8E"/>
    <w:rsid w:val="00D951C2"/>
    <w:rsid w:val="00D9596B"/>
    <w:rsid w:val="00D9771C"/>
    <w:rsid w:val="00DA11B9"/>
    <w:rsid w:val="00DA434E"/>
    <w:rsid w:val="00DA577D"/>
    <w:rsid w:val="00DA6A21"/>
    <w:rsid w:val="00DA7E90"/>
    <w:rsid w:val="00DC19C3"/>
    <w:rsid w:val="00DC7AAC"/>
    <w:rsid w:val="00DD04C1"/>
    <w:rsid w:val="00DD0EEB"/>
    <w:rsid w:val="00DD66C1"/>
    <w:rsid w:val="00DE1D34"/>
    <w:rsid w:val="00DE3106"/>
    <w:rsid w:val="00DE69C4"/>
    <w:rsid w:val="00DF03FB"/>
    <w:rsid w:val="00E012E6"/>
    <w:rsid w:val="00E07BD8"/>
    <w:rsid w:val="00E115A0"/>
    <w:rsid w:val="00E13648"/>
    <w:rsid w:val="00E13BB7"/>
    <w:rsid w:val="00E15DE8"/>
    <w:rsid w:val="00E23C99"/>
    <w:rsid w:val="00E30435"/>
    <w:rsid w:val="00E33360"/>
    <w:rsid w:val="00E345BE"/>
    <w:rsid w:val="00E369AA"/>
    <w:rsid w:val="00E36B5B"/>
    <w:rsid w:val="00E40A36"/>
    <w:rsid w:val="00E4563E"/>
    <w:rsid w:val="00E47951"/>
    <w:rsid w:val="00E6196C"/>
    <w:rsid w:val="00E648A6"/>
    <w:rsid w:val="00E663FF"/>
    <w:rsid w:val="00E6769A"/>
    <w:rsid w:val="00E718B7"/>
    <w:rsid w:val="00E722D7"/>
    <w:rsid w:val="00E7254D"/>
    <w:rsid w:val="00E72F5D"/>
    <w:rsid w:val="00E76604"/>
    <w:rsid w:val="00E86C13"/>
    <w:rsid w:val="00E91514"/>
    <w:rsid w:val="00EA0308"/>
    <w:rsid w:val="00EA09EB"/>
    <w:rsid w:val="00EA1813"/>
    <w:rsid w:val="00EA5191"/>
    <w:rsid w:val="00EB0B1C"/>
    <w:rsid w:val="00EB600C"/>
    <w:rsid w:val="00EC7AD3"/>
    <w:rsid w:val="00EE0712"/>
    <w:rsid w:val="00EF113D"/>
    <w:rsid w:val="00EF2C56"/>
    <w:rsid w:val="00EF359F"/>
    <w:rsid w:val="00EF48D9"/>
    <w:rsid w:val="00EF6DC6"/>
    <w:rsid w:val="00EF758F"/>
    <w:rsid w:val="00F034A2"/>
    <w:rsid w:val="00F03A82"/>
    <w:rsid w:val="00F07F09"/>
    <w:rsid w:val="00F1147E"/>
    <w:rsid w:val="00F11BD1"/>
    <w:rsid w:val="00F12009"/>
    <w:rsid w:val="00F150AE"/>
    <w:rsid w:val="00F163BD"/>
    <w:rsid w:val="00F174CD"/>
    <w:rsid w:val="00F2066E"/>
    <w:rsid w:val="00F303DB"/>
    <w:rsid w:val="00F32A78"/>
    <w:rsid w:val="00F32ECA"/>
    <w:rsid w:val="00F34398"/>
    <w:rsid w:val="00F369D7"/>
    <w:rsid w:val="00F370EE"/>
    <w:rsid w:val="00F4021A"/>
    <w:rsid w:val="00F44A90"/>
    <w:rsid w:val="00F472C5"/>
    <w:rsid w:val="00F50FA9"/>
    <w:rsid w:val="00F51848"/>
    <w:rsid w:val="00F52F71"/>
    <w:rsid w:val="00F53CD8"/>
    <w:rsid w:val="00F553C3"/>
    <w:rsid w:val="00F55DAB"/>
    <w:rsid w:val="00F57E4F"/>
    <w:rsid w:val="00F60447"/>
    <w:rsid w:val="00F64CC9"/>
    <w:rsid w:val="00F70071"/>
    <w:rsid w:val="00F74E7B"/>
    <w:rsid w:val="00F750DB"/>
    <w:rsid w:val="00F77924"/>
    <w:rsid w:val="00F80431"/>
    <w:rsid w:val="00F81078"/>
    <w:rsid w:val="00F825E0"/>
    <w:rsid w:val="00F8354E"/>
    <w:rsid w:val="00F93886"/>
    <w:rsid w:val="00F949F3"/>
    <w:rsid w:val="00FA376F"/>
    <w:rsid w:val="00FA7E9B"/>
    <w:rsid w:val="00FB30DF"/>
    <w:rsid w:val="00FC3C2D"/>
    <w:rsid w:val="00FC42C1"/>
    <w:rsid w:val="00FC4A33"/>
    <w:rsid w:val="00FD1A13"/>
    <w:rsid w:val="00FD50FB"/>
    <w:rsid w:val="00FE17F8"/>
    <w:rsid w:val="00FE1B7A"/>
    <w:rsid w:val="00FE1CD7"/>
    <w:rsid w:val="00FE2884"/>
    <w:rsid w:val="00FE386D"/>
    <w:rsid w:val="00FE7D72"/>
    <w:rsid w:val="00FF0AC8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1C3AB"/>
  <w15:docId w15:val="{091A64EF-D7C8-4DE5-845C-760B53D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B54"/>
    <w:pPr>
      <w:spacing w:after="340" w:line="340" w:lineRule="exact"/>
    </w:pPr>
    <w:rPr>
      <w:rFonts w:ascii="Verdana" w:hAnsi="Verdan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2B54"/>
    <w:pPr>
      <w:keepNext/>
      <w:keepLines/>
      <w:spacing w:before="640" w:after="480" w:line="42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389"/>
    <w:pPr>
      <w:keepNext/>
      <w:keepLines/>
      <w:spacing w:before="200" w:after="320" w:line="320" w:lineRule="exac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2B54"/>
    <w:rPr>
      <w:rFonts w:ascii="Verdana" w:eastAsiaTheme="majorEastAsia" w:hAnsi="Verdana" w:cstheme="majorBidi"/>
      <w:b/>
      <w:bCs/>
      <w:color w:val="00000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3389"/>
    <w:rPr>
      <w:rFonts w:asciiTheme="majorHAnsi" w:eastAsiaTheme="majorEastAsia" w:hAnsiTheme="majorHAnsi" w:cstheme="majorBidi"/>
      <w:b/>
      <w:bCs/>
      <w:color w:val="000000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D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4E"/>
  </w:style>
  <w:style w:type="paragraph" w:styleId="Stopka">
    <w:name w:val="footer"/>
    <w:basedOn w:val="Normalny"/>
    <w:link w:val="StopkaZnak"/>
    <w:uiPriority w:val="99"/>
    <w:unhideWhenUsed/>
    <w:rsid w:val="002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4E"/>
  </w:style>
  <w:style w:type="paragraph" w:styleId="NormalnyWeb">
    <w:name w:val="Normal (Web)"/>
    <w:basedOn w:val="Normalny"/>
    <w:uiPriority w:val="99"/>
    <w:semiHidden/>
    <w:unhideWhenUsed/>
    <w:rsid w:val="0020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Akapitzlist">
    <w:name w:val="List Paragraph"/>
    <w:aliases w:val="ORE_lista_punktor,L1,Numerowanie,Akapit z listą5,T_SZ_List Paragraph"/>
    <w:basedOn w:val="Normalny"/>
    <w:link w:val="AkapitzlistZnak"/>
    <w:uiPriority w:val="34"/>
    <w:qFormat/>
    <w:rsid w:val="00854AD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AkapitzlistZnak">
    <w:name w:val="Akapit z listą Znak"/>
    <w:aliases w:val="ORE_lista_punktor Znak,L1 Znak,Numerowanie Znak,Akapit z listą5 Znak,T_SZ_List Paragraph Znak"/>
    <w:basedOn w:val="Domylnaczcionkaakapitu"/>
    <w:link w:val="Akapitzlist"/>
    <w:uiPriority w:val="34"/>
    <w:rsid w:val="006073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rsid w:val="008038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styleId="Pogrubienie">
    <w:name w:val="Strong"/>
    <w:uiPriority w:val="22"/>
    <w:qFormat/>
    <w:rsid w:val="00E718B7"/>
    <w:rPr>
      <w:b/>
      <w:bCs/>
    </w:rPr>
  </w:style>
  <w:style w:type="table" w:styleId="Tabela-Siatka">
    <w:name w:val="Table Grid"/>
    <w:basedOn w:val="Standardowy"/>
    <w:uiPriority w:val="39"/>
    <w:rsid w:val="00F1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733E9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112BC6"/>
    <w:rPr>
      <w:rFonts w:ascii="DejaVuSans" w:hAnsi="DejaVuSans" w:hint="default"/>
      <w:b w:val="0"/>
      <w:bCs w:val="0"/>
      <w:i w:val="0"/>
      <w:iCs w:val="0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1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1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1490"/>
    <w:rPr>
      <w:rFonts w:ascii="Verdana" w:hAnsi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490"/>
    <w:rPr>
      <w:rFonts w:ascii="Verdana" w:hAnsi="Verdana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8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8A5"/>
    <w:rPr>
      <w:rFonts w:ascii="Verdana" w:hAnsi="Verdan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8A5"/>
    <w:rPr>
      <w:vertAlign w:val="superscript"/>
    </w:rPr>
  </w:style>
  <w:style w:type="paragraph" w:customStyle="1" w:styleId="Default">
    <w:name w:val="Default"/>
    <w:rsid w:val="00C54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12009"/>
    <w:pPr>
      <w:spacing w:after="0" w:line="240" w:lineRule="auto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31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56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01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17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8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16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3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35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99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79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99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29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25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40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32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66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70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83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78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eta\AppData\Local\Temp\Papier_firmowy-KSSE.dotx" TargetMode="External"/></Relationships>
</file>

<file path=word/theme/theme1.xml><?xml version="1.0" encoding="utf-8"?>
<a:theme xmlns:a="http://schemas.openxmlformats.org/drawingml/2006/main" name="Motyw pakietu Office">
  <a:themeElements>
    <a:clrScheme name="KSSE">
      <a:dk1>
        <a:srgbClr val="003CA0"/>
      </a:dk1>
      <a:lt1>
        <a:sysClr val="window" lastClr="FFFFFF"/>
      </a:lt1>
      <a:dk2>
        <a:srgbClr val="003CA0"/>
      </a:dk2>
      <a:lt2>
        <a:srgbClr val="EEECE1"/>
      </a:lt2>
      <a:accent1>
        <a:srgbClr val="003CA0"/>
      </a:accent1>
      <a:accent2>
        <a:srgbClr val="6E6F6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SS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1" ma:contentTypeDescription="Utwórz nowy dokument." ma:contentTypeScope="" ma:versionID="ea0642dcc7b8605ba9cc467a5ff66b6c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8e0e1787776d3349bfeddf06466e5ea6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D6A78-82D7-43E6-84DD-A6EDCA5464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4122A1-0A16-45D1-AE63-38EAB191A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12F0E-1DD0-4ED0-86EA-8C15C57AB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41787D-5CDA-40A1-B4FD-DF608ECBE9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Papier_firmowy-KSSE</Template>
  <TotalTime>18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Wioleta</dc:creator>
  <cp:lastModifiedBy>EM</cp:lastModifiedBy>
  <cp:revision>6</cp:revision>
  <cp:lastPrinted>2019-11-21T07:13:00Z</cp:lastPrinted>
  <dcterms:created xsi:type="dcterms:W3CDTF">2020-02-25T13:50:00Z</dcterms:created>
  <dcterms:modified xsi:type="dcterms:W3CDTF">2020-09-09T13:37:00Z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